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E0CA" w14:textId="77777777" w:rsidR="00A31094" w:rsidRDefault="00A31094" w:rsidP="00A31094">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 xml:space="preserve">FAIRBURN </w:t>
      </w:r>
      <w:r w:rsidRPr="0042616A">
        <w:rPr>
          <w:rFonts w:asciiTheme="majorHAnsi" w:hAnsiTheme="majorHAnsi"/>
          <w:caps/>
          <w:color w:val="002D72" w:themeColor="accent1"/>
          <w:sz w:val="28"/>
          <w:szCs w:val="28"/>
        </w:rPr>
        <w:t>community fun</w:t>
      </w:r>
      <w:r>
        <w:rPr>
          <w:rFonts w:asciiTheme="majorHAnsi" w:hAnsiTheme="majorHAnsi"/>
          <w:caps/>
          <w:color w:val="002D72" w:themeColor="accent1"/>
          <w:sz w:val="28"/>
          <w:szCs w:val="28"/>
        </w:rPr>
        <w:t xml:space="preserve">d application form </w:t>
      </w:r>
    </w:p>
    <w:p w14:paraId="64009194" w14:textId="77777777" w:rsidR="00A31094" w:rsidRPr="0042616A" w:rsidRDefault="00A31094" w:rsidP="00A31094">
      <w:pPr>
        <w:spacing w:line="240" w:lineRule="auto"/>
        <w:rPr>
          <w:rFonts w:ascii="Arial" w:hAnsi="Arial" w:cs="Arial"/>
          <w:b/>
          <w:bCs/>
          <w:color w:val="50BCC0"/>
          <w:sz w:val="28"/>
          <w:szCs w:val="28"/>
        </w:rPr>
      </w:pPr>
      <w:r>
        <w:rPr>
          <w:rFonts w:asciiTheme="majorHAnsi" w:hAnsiTheme="majorHAnsi"/>
          <w:caps/>
          <w:color w:val="002D72" w:themeColor="accent1"/>
          <w:sz w:val="28"/>
          <w:szCs w:val="28"/>
        </w:rPr>
        <w:t>(APplications Between £250 - £10,000)</w:t>
      </w:r>
    </w:p>
    <w:p w14:paraId="04DDBFB3" w14:textId="77777777" w:rsidR="00A31094" w:rsidRPr="00BE4F76" w:rsidRDefault="00A31094" w:rsidP="00A31094">
      <w:pPr>
        <w:ind w:right="141"/>
        <w:rPr>
          <w:rFonts w:ascii="Arial" w:hAnsi="Arial" w:cs="Arial"/>
          <w:b/>
        </w:rPr>
      </w:pPr>
    </w:p>
    <w:p w14:paraId="4A0FDCD7" w14:textId="0C688D70" w:rsidR="00A31094" w:rsidRPr="00BE4F76" w:rsidRDefault="00A31094" w:rsidP="00A31094">
      <w:pPr>
        <w:ind w:right="141"/>
        <w:rPr>
          <w:rFonts w:ascii="Arial" w:hAnsi="Arial" w:cs="Arial"/>
          <w:sz w:val="18"/>
          <w:szCs w:val="18"/>
        </w:rPr>
      </w:pPr>
      <w:r w:rsidRPr="004A5571">
        <w:rPr>
          <w:rFonts w:ascii="Arial" w:hAnsi="Arial" w:cs="Arial"/>
          <w:sz w:val="18"/>
          <w:szCs w:val="18"/>
        </w:rPr>
        <w:t>Please read the guidelines before completing this form. All sections must be completed and returned to</w:t>
      </w:r>
      <w:r w:rsidR="00894F67">
        <w:t xml:space="preserve"> </w:t>
      </w:r>
      <w:hyperlink r:id="rId11" w:history="1">
        <w:r w:rsidR="00654DE9" w:rsidRPr="00B54CAE">
          <w:rPr>
            <w:rStyle w:val="Hyperlink"/>
            <w:noProof w:val="0"/>
          </w:rPr>
          <w:t>carol.masheter@sse.com</w:t>
        </w:r>
      </w:hyperlink>
      <w:r>
        <w:rPr>
          <w:rFonts w:ascii="Arial" w:hAnsi="Arial" w:cs="Arial"/>
          <w:noProof/>
          <w:sz w:val="18"/>
          <w:szCs w:val="18"/>
        </w:rPr>
        <w:t>.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A31094" w:rsidRPr="00BE4F76" w14:paraId="2B7A38A3" w14:textId="77777777" w:rsidTr="00B3363A">
        <w:trPr>
          <w:trHeight w:val="450"/>
          <w:tblCellSpacing w:w="28" w:type="dxa"/>
        </w:trPr>
        <w:tc>
          <w:tcPr>
            <w:tcW w:w="10378" w:type="dxa"/>
            <w:gridSpan w:val="12"/>
            <w:shd w:val="clear" w:color="auto" w:fill="0097A9" w:themeFill="accent2"/>
            <w:vAlign w:val="center"/>
          </w:tcPr>
          <w:p w14:paraId="5D980164" w14:textId="77777777" w:rsidR="00A31094" w:rsidRPr="00BE4F76" w:rsidRDefault="00A31094" w:rsidP="00B3363A">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A31094" w:rsidRPr="00BE4F76" w14:paraId="48BDB23E" w14:textId="77777777" w:rsidTr="00B3363A">
        <w:trPr>
          <w:trHeight w:val="36"/>
          <w:tblCellSpacing w:w="28" w:type="dxa"/>
        </w:trPr>
        <w:tc>
          <w:tcPr>
            <w:tcW w:w="3316" w:type="dxa"/>
            <w:gridSpan w:val="2"/>
          </w:tcPr>
          <w:p w14:paraId="0ADBA0DB" w14:textId="77777777" w:rsidR="00A31094" w:rsidRPr="00BE4F76" w:rsidRDefault="00A31094" w:rsidP="00B3363A">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26B6AAA8"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A31094" w:rsidRPr="00BE4F76" w14:paraId="2696C2B9" w14:textId="77777777" w:rsidTr="00B3363A">
        <w:trPr>
          <w:trHeight w:val="36"/>
          <w:tblCellSpacing w:w="28" w:type="dxa"/>
        </w:trPr>
        <w:tc>
          <w:tcPr>
            <w:tcW w:w="3316" w:type="dxa"/>
            <w:gridSpan w:val="2"/>
          </w:tcPr>
          <w:p w14:paraId="306BCBBE" w14:textId="77777777" w:rsidR="00A31094" w:rsidRPr="00BE4F76" w:rsidRDefault="00A31094" w:rsidP="00B3363A">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3273FBFC"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A31094" w:rsidRPr="00BE4F76" w14:paraId="56F12761" w14:textId="77777777" w:rsidTr="00B3363A">
        <w:trPr>
          <w:trHeight w:val="36"/>
          <w:tblCellSpacing w:w="28" w:type="dxa"/>
        </w:trPr>
        <w:tc>
          <w:tcPr>
            <w:tcW w:w="3316" w:type="dxa"/>
            <w:gridSpan w:val="2"/>
          </w:tcPr>
          <w:p w14:paraId="00B8F453" w14:textId="77777777" w:rsidR="00A31094" w:rsidRPr="00BE4F76" w:rsidRDefault="00A31094" w:rsidP="00B3363A">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5281C1B5"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A31094" w:rsidRPr="00BE4F76" w14:paraId="6CACE368" w14:textId="77777777" w:rsidTr="00B3363A">
        <w:trPr>
          <w:trHeight w:val="36"/>
          <w:tblCellSpacing w:w="28" w:type="dxa"/>
        </w:trPr>
        <w:tc>
          <w:tcPr>
            <w:tcW w:w="3316" w:type="dxa"/>
            <w:gridSpan w:val="2"/>
          </w:tcPr>
          <w:p w14:paraId="7C808562" w14:textId="77777777" w:rsidR="00A31094" w:rsidRPr="00BE4F76" w:rsidRDefault="00A31094" w:rsidP="00B3363A">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6989F5F0"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A31094" w:rsidRPr="00BE4F76" w14:paraId="66963C85" w14:textId="77777777" w:rsidTr="00B3363A">
        <w:trPr>
          <w:trHeight w:val="36"/>
          <w:tblCellSpacing w:w="28" w:type="dxa"/>
        </w:trPr>
        <w:tc>
          <w:tcPr>
            <w:tcW w:w="3316" w:type="dxa"/>
            <w:gridSpan w:val="2"/>
          </w:tcPr>
          <w:p w14:paraId="3F9D0A36" w14:textId="77777777" w:rsidR="00A31094" w:rsidRPr="00BE4F76" w:rsidRDefault="00A31094" w:rsidP="00B3363A">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69D9628"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A31094" w:rsidRPr="00BE4F76" w14:paraId="7D0C0D7F" w14:textId="77777777" w:rsidTr="00B3363A">
        <w:trPr>
          <w:trHeight w:val="36"/>
          <w:tblCellSpacing w:w="28" w:type="dxa"/>
        </w:trPr>
        <w:tc>
          <w:tcPr>
            <w:tcW w:w="3316" w:type="dxa"/>
            <w:gridSpan w:val="2"/>
          </w:tcPr>
          <w:p w14:paraId="2C9C98CD" w14:textId="77777777" w:rsidR="00A31094" w:rsidRPr="00BE4F76" w:rsidRDefault="00A31094" w:rsidP="00B3363A">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0E9ECC30" w14:textId="77777777" w:rsidR="00A31094" w:rsidRPr="00BE4F76" w:rsidRDefault="00A31094" w:rsidP="00B3363A">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A31094" w:rsidRPr="00BE4F76" w14:paraId="0B1871FB" w14:textId="77777777" w:rsidTr="00B3363A">
        <w:trPr>
          <w:trHeight w:val="792"/>
          <w:tblCellSpacing w:w="28" w:type="dxa"/>
        </w:trPr>
        <w:tc>
          <w:tcPr>
            <w:tcW w:w="3316" w:type="dxa"/>
            <w:gridSpan w:val="2"/>
          </w:tcPr>
          <w:p w14:paraId="526ECCF4" w14:textId="77777777" w:rsidR="00A31094" w:rsidRPr="00BE4F76" w:rsidRDefault="00A31094" w:rsidP="00B3363A">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7FB98461"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A31094" w:rsidRPr="00BE4F76" w14:paraId="5B18C4AB" w14:textId="77777777" w:rsidTr="00B3363A">
        <w:trPr>
          <w:trHeight w:val="2698"/>
          <w:tblCellSpacing w:w="28" w:type="dxa"/>
        </w:trPr>
        <w:tc>
          <w:tcPr>
            <w:tcW w:w="3316" w:type="dxa"/>
            <w:gridSpan w:val="2"/>
          </w:tcPr>
          <w:p w14:paraId="43D95DA9" w14:textId="77777777" w:rsidR="00A31094" w:rsidRPr="00BE4F76" w:rsidRDefault="00A31094" w:rsidP="00B3363A">
            <w:pPr>
              <w:rPr>
                <w:rFonts w:ascii="Arial" w:hAnsi="Arial" w:cs="Arial"/>
                <w:szCs w:val="20"/>
              </w:rPr>
            </w:pPr>
            <w:r>
              <w:rPr>
                <w:rFonts w:ascii="Arial" w:hAnsi="Arial" w:cs="Arial"/>
                <w:szCs w:val="20"/>
              </w:rPr>
              <w:t>What are the main activities of the organisation and what service do you provide?</w:t>
            </w:r>
          </w:p>
          <w:p w14:paraId="04EAEE12" w14:textId="77777777" w:rsidR="00A31094" w:rsidRPr="00BE4F76" w:rsidRDefault="00A31094" w:rsidP="00B3363A">
            <w:pPr>
              <w:rPr>
                <w:rFonts w:ascii="Arial" w:hAnsi="Arial" w:cs="Arial"/>
                <w:szCs w:val="20"/>
              </w:rPr>
            </w:pPr>
          </w:p>
          <w:p w14:paraId="43BBDB91" w14:textId="77777777" w:rsidR="00A31094" w:rsidRPr="00BE4F76" w:rsidRDefault="00A31094" w:rsidP="00B3363A">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18E317E7"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642C0344" w14:textId="77777777" w:rsidTr="00B3363A">
        <w:trPr>
          <w:trHeight w:val="868"/>
          <w:tblCellSpacing w:w="28" w:type="dxa"/>
        </w:trPr>
        <w:tc>
          <w:tcPr>
            <w:tcW w:w="3316" w:type="dxa"/>
            <w:gridSpan w:val="2"/>
          </w:tcPr>
          <w:p w14:paraId="603DC676" w14:textId="77777777" w:rsidR="00A31094" w:rsidRPr="00BE4F76" w:rsidRDefault="00A31094" w:rsidP="00B3363A">
            <w:pPr>
              <w:rPr>
                <w:rFonts w:ascii="Arial" w:hAnsi="Arial" w:cs="Arial"/>
                <w:szCs w:val="20"/>
              </w:rPr>
            </w:pPr>
            <w:r>
              <w:rPr>
                <w:rFonts w:ascii="Arial" w:hAnsi="Arial" w:cs="Arial"/>
                <w:szCs w:val="20"/>
              </w:rPr>
              <w:t>Please provide some background information on your organisation. How, why and when was it set up?</w:t>
            </w:r>
          </w:p>
        </w:tc>
        <w:tc>
          <w:tcPr>
            <w:tcW w:w="7006" w:type="dxa"/>
            <w:gridSpan w:val="10"/>
            <w:shd w:val="clear" w:color="auto" w:fill="E6E6E6"/>
          </w:tcPr>
          <w:p w14:paraId="3CF37DC0"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700A2026" w14:textId="77777777" w:rsidTr="00B3363A">
        <w:trPr>
          <w:trHeight w:val="562"/>
          <w:tblCellSpacing w:w="28" w:type="dxa"/>
        </w:trPr>
        <w:tc>
          <w:tcPr>
            <w:tcW w:w="3316" w:type="dxa"/>
            <w:gridSpan w:val="2"/>
          </w:tcPr>
          <w:p w14:paraId="078643B7" w14:textId="77777777" w:rsidR="00A31094" w:rsidRPr="00BE4F76" w:rsidRDefault="00A31094" w:rsidP="00B3363A">
            <w:pPr>
              <w:rPr>
                <w:rFonts w:ascii="Arial" w:hAnsi="Arial" w:cs="Arial"/>
                <w:szCs w:val="20"/>
              </w:rPr>
            </w:pPr>
            <w:r>
              <w:rPr>
                <w:rFonts w:ascii="Arial" w:hAnsi="Arial" w:cs="Arial"/>
                <w:szCs w:val="20"/>
              </w:rPr>
              <w:t>Where does your organisation work?  Which</w:t>
            </w:r>
            <w:r w:rsidRPr="00BE4F76">
              <w:rPr>
                <w:rFonts w:ascii="Arial" w:hAnsi="Arial" w:cs="Arial"/>
                <w:szCs w:val="20"/>
              </w:rPr>
              <w:t xml:space="preserve"> organisations</w:t>
            </w:r>
            <w:r>
              <w:rPr>
                <w:rFonts w:ascii="Arial" w:hAnsi="Arial" w:cs="Arial"/>
                <w:szCs w:val="20"/>
              </w:rPr>
              <w:t xml:space="preserve"> (if any)</w:t>
            </w:r>
            <w:r w:rsidRPr="00BE4F76">
              <w:rPr>
                <w:rFonts w:ascii="Arial" w:hAnsi="Arial" w:cs="Arial"/>
                <w:szCs w:val="20"/>
              </w:rPr>
              <w:t xml:space="preserve"> </w:t>
            </w:r>
            <w:r>
              <w:rPr>
                <w:rFonts w:ascii="Arial" w:hAnsi="Arial" w:cs="Arial"/>
                <w:szCs w:val="20"/>
              </w:rPr>
              <w:t>p</w:t>
            </w:r>
            <w:r w:rsidRPr="00BE4F76">
              <w:rPr>
                <w:rFonts w:ascii="Arial" w:hAnsi="Arial" w:cs="Arial"/>
                <w:szCs w:val="20"/>
              </w:rPr>
              <w:t>rovide a similar service locally</w:t>
            </w:r>
            <w:r>
              <w:rPr>
                <w:rFonts w:ascii="Arial" w:hAnsi="Arial" w:cs="Arial"/>
                <w:szCs w:val="20"/>
              </w:rPr>
              <w:t>, and who benefits from your organisation</w:t>
            </w:r>
            <w:r w:rsidRPr="00BE4F76">
              <w:rPr>
                <w:rFonts w:ascii="Arial" w:hAnsi="Arial" w:cs="Arial"/>
                <w:szCs w:val="20"/>
              </w:rPr>
              <w:t>?</w:t>
            </w:r>
          </w:p>
        </w:tc>
        <w:tc>
          <w:tcPr>
            <w:tcW w:w="7006" w:type="dxa"/>
            <w:gridSpan w:val="10"/>
            <w:shd w:val="clear" w:color="auto" w:fill="E6E6E6"/>
          </w:tcPr>
          <w:p w14:paraId="44E06832"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A31094" w:rsidRPr="00BE4F76" w14:paraId="62CC4406" w14:textId="77777777" w:rsidTr="00B3363A">
        <w:trPr>
          <w:trHeight w:val="432"/>
          <w:tblCellSpacing w:w="28" w:type="dxa"/>
        </w:trPr>
        <w:tc>
          <w:tcPr>
            <w:tcW w:w="3316" w:type="dxa"/>
            <w:gridSpan w:val="2"/>
          </w:tcPr>
          <w:p w14:paraId="4F8057C7" w14:textId="77777777" w:rsidR="00A31094" w:rsidRPr="00BE4F76" w:rsidRDefault="00A31094" w:rsidP="00B3363A">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09B43E72"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397F78A7" w14:textId="77777777" w:rsidTr="00B3363A">
        <w:trPr>
          <w:trHeight w:val="432"/>
          <w:tblCellSpacing w:w="28" w:type="dxa"/>
        </w:trPr>
        <w:tc>
          <w:tcPr>
            <w:tcW w:w="3316" w:type="dxa"/>
            <w:gridSpan w:val="2"/>
          </w:tcPr>
          <w:p w14:paraId="515A8540" w14:textId="77777777" w:rsidR="00A31094" w:rsidRPr="00BE4F76" w:rsidRDefault="00A31094" w:rsidP="00B3363A">
            <w:pPr>
              <w:rPr>
                <w:rFonts w:ascii="Arial" w:hAnsi="Arial" w:cs="Arial"/>
                <w:szCs w:val="20"/>
              </w:rPr>
            </w:pPr>
            <w:r w:rsidRPr="00BE4F76">
              <w:rPr>
                <w:rFonts w:ascii="Arial" w:hAnsi="Arial" w:cs="Arial"/>
                <w:szCs w:val="20"/>
              </w:rPr>
              <w:lastRenderedPageBreak/>
              <w:t>Does your organisation require membership?</w:t>
            </w:r>
          </w:p>
        </w:tc>
        <w:tc>
          <w:tcPr>
            <w:tcW w:w="7006" w:type="dxa"/>
            <w:gridSpan w:val="10"/>
            <w:shd w:val="clear" w:color="auto" w:fill="E6E6E6"/>
            <w:vAlign w:val="center"/>
          </w:tcPr>
          <w:p w14:paraId="18B6D7BF"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3E056938" w14:textId="77777777" w:rsidTr="00B3363A">
        <w:trPr>
          <w:trHeight w:val="218"/>
          <w:tblCellSpacing w:w="28" w:type="dxa"/>
        </w:trPr>
        <w:tc>
          <w:tcPr>
            <w:tcW w:w="2177" w:type="dxa"/>
          </w:tcPr>
          <w:p w14:paraId="6A447655" w14:textId="77777777" w:rsidR="00A31094" w:rsidRPr="00BE4F76" w:rsidRDefault="00A31094" w:rsidP="00B3363A">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5F7C88A6" w14:textId="77777777" w:rsidR="00A31094" w:rsidRPr="00BE4F76" w:rsidRDefault="00A31094" w:rsidP="00B3363A">
            <w:pPr>
              <w:rPr>
                <w:rFonts w:ascii="Arial" w:hAnsi="Arial" w:cs="Arial"/>
                <w:szCs w:val="20"/>
              </w:rPr>
            </w:pPr>
            <w:r w:rsidRPr="00BE4F76">
              <w:rPr>
                <w:rFonts w:ascii="Arial" w:hAnsi="Arial" w:cs="Arial"/>
                <w:szCs w:val="20"/>
              </w:rPr>
              <w:t>How many regular volunteers do you have?</w:t>
            </w:r>
          </w:p>
        </w:tc>
        <w:tc>
          <w:tcPr>
            <w:tcW w:w="1422" w:type="dxa"/>
            <w:gridSpan w:val="2"/>
          </w:tcPr>
          <w:p w14:paraId="4793261D" w14:textId="77777777" w:rsidR="00A31094" w:rsidRPr="00BE4F76" w:rsidRDefault="00A31094" w:rsidP="00B3363A">
            <w:pPr>
              <w:rPr>
                <w:rFonts w:ascii="Arial" w:hAnsi="Arial" w:cs="Arial"/>
                <w:szCs w:val="20"/>
              </w:rPr>
            </w:pPr>
            <w:r w:rsidRPr="00BE4F76">
              <w:rPr>
                <w:rFonts w:ascii="Arial" w:hAnsi="Arial" w:cs="Arial"/>
                <w:szCs w:val="20"/>
              </w:rPr>
              <w:t>How many full-time staff do you employ?</w:t>
            </w:r>
          </w:p>
        </w:tc>
        <w:tc>
          <w:tcPr>
            <w:tcW w:w="2220" w:type="dxa"/>
            <w:gridSpan w:val="2"/>
          </w:tcPr>
          <w:p w14:paraId="732A1042" w14:textId="77777777" w:rsidR="00A31094" w:rsidRPr="00BE4F76" w:rsidRDefault="00A31094" w:rsidP="00B3363A">
            <w:pPr>
              <w:rPr>
                <w:rFonts w:ascii="Arial" w:hAnsi="Arial" w:cs="Arial"/>
                <w:szCs w:val="20"/>
              </w:rPr>
            </w:pPr>
            <w:r w:rsidRPr="00BE4F76">
              <w:rPr>
                <w:rFonts w:ascii="Arial" w:hAnsi="Arial" w:cs="Arial"/>
                <w:szCs w:val="20"/>
              </w:rPr>
              <w:t>How many part-time staff do you employ?</w:t>
            </w:r>
          </w:p>
        </w:tc>
        <w:tc>
          <w:tcPr>
            <w:tcW w:w="2726" w:type="dxa"/>
            <w:gridSpan w:val="3"/>
          </w:tcPr>
          <w:p w14:paraId="2FBE9922" w14:textId="77777777" w:rsidR="00A31094" w:rsidRPr="00BE4F76" w:rsidRDefault="00A31094" w:rsidP="00B3363A">
            <w:pPr>
              <w:rPr>
                <w:rFonts w:ascii="Arial" w:hAnsi="Arial" w:cs="Arial"/>
                <w:szCs w:val="20"/>
              </w:rPr>
            </w:pPr>
            <w:r w:rsidRPr="00BE4F76">
              <w:rPr>
                <w:rFonts w:ascii="Arial" w:hAnsi="Arial" w:cs="Arial"/>
                <w:szCs w:val="20"/>
              </w:rPr>
              <w:t>How many members does your organisation have?</w:t>
            </w:r>
          </w:p>
        </w:tc>
      </w:tr>
      <w:bookmarkStart w:id="8" w:name="Text12"/>
      <w:tr w:rsidR="00A31094" w:rsidRPr="00BE4F76" w14:paraId="338A1E74" w14:textId="77777777" w:rsidTr="00B3363A">
        <w:trPr>
          <w:trHeight w:val="584"/>
          <w:tblCellSpacing w:w="28" w:type="dxa"/>
        </w:trPr>
        <w:tc>
          <w:tcPr>
            <w:tcW w:w="2177" w:type="dxa"/>
            <w:shd w:val="clear" w:color="auto" w:fill="E6E6E6"/>
          </w:tcPr>
          <w:p w14:paraId="70A26833"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21846B15"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700CD686"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378EC0FA"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7A8DF8AE"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3FE415C2" w14:textId="77777777" w:rsidTr="00B3363A">
        <w:trPr>
          <w:trHeight w:val="450"/>
          <w:tblCellSpacing w:w="28" w:type="dxa"/>
        </w:trPr>
        <w:tc>
          <w:tcPr>
            <w:tcW w:w="10378" w:type="dxa"/>
            <w:gridSpan w:val="12"/>
            <w:shd w:val="clear" w:color="auto" w:fill="0097A9" w:themeFill="accent2"/>
            <w:vAlign w:val="center"/>
          </w:tcPr>
          <w:p w14:paraId="54BF09B4" w14:textId="77777777" w:rsidR="00A31094" w:rsidRPr="00126256" w:rsidRDefault="00A31094" w:rsidP="00B3363A">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A31094" w:rsidRPr="00BE4F76" w14:paraId="185A7610" w14:textId="77777777" w:rsidTr="00B3363A">
        <w:trPr>
          <w:trHeight w:val="36"/>
          <w:tblCellSpacing w:w="28" w:type="dxa"/>
        </w:trPr>
        <w:tc>
          <w:tcPr>
            <w:tcW w:w="3613" w:type="dxa"/>
            <w:gridSpan w:val="3"/>
          </w:tcPr>
          <w:p w14:paraId="2C238560" w14:textId="77777777" w:rsidR="00A31094" w:rsidRPr="00BE4F76" w:rsidRDefault="00A31094" w:rsidP="00B3363A">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69C07BCE"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7E792A46" w14:textId="77777777" w:rsidTr="00B3363A">
        <w:trPr>
          <w:trHeight w:val="394"/>
          <w:tblCellSpacing w:w="28" w:type="dxa"/>
        </w:trPr>
        <w:tc>
          <w:tcPr>
            <w:tcW w:w="3613" w:type="dxa"/>
            <w:gridSpan w:val="3"/>
            <w:vAlign w:val="center"/>
          </w:tcPr>
          <w:p w14:paraId="617010B0" w14:textId="77777777" w:rsidR="00A31094" w:rsidRPr="00BE4F76" w:rsidRDefault="00A31094" w:rsidP="00B3363A">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233D17B7" w14:textId="77777777" w:rsidR="00A31094" w:rsidRPr="00BE4F76" w:rsidRDefault="00A31094" w:rsidP="00B3363A">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79C390E8" w14:textId="77777777" w:rsidR="00A31094" w:rsidRPr="00BE4F76" w:rsidRDefault="00A31094" w:rsidP="00B3363A">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5E9B14C8" w14:textId="77777777" w:rsidR="00A31094" w:rsidRPr="00BE4F76" w:rsidRDefault="00A31094" w:rsidP="00B3363A">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A31094" w:rsidRPr="00BE4F76" w14:paraId="4307B294" w14:textId="77777777" w:rsidTr="00B3363A">
        <w:trPr>
          <w:trHeight w:val="506"/>
          <w:tblCellSpacing w:w="28" w:type="dxa"/>
        </w:trPr>
        <w:tc>
          <w:tcPr>
            <w:tcW w:w="3613" w:type="dxa"/>
            <w:gridSpan w:val="3"/>
            <w:shd w:val="clear" w:color="auto" w:fill="E6E6E6"/>
            <w:vAlign w:val="center"/>
          </w:tcPr>
          <w:p w14:paraId="0957B5AC" w14:textId="77777777" w:rsidR="00A31094" w:rsidRPr="00BE4F76" w:rsidRDefault="00A31094"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04E12CE1" w14:textId="77777777" w:rsidR="00A31094" w:rsidRPr="00BE4F76" w:rsidRDefault="00A31094"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4D83595A" w14:textId="77777777" w:rsidR="00A31094" w:rsidRPr="00BE4F76" w:rsidRDefault="00A31094"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27471056" w14:textId="77777777" w:rsidTr="00B3363A">
        <w:trPr>
          <w:trHeight w:val="855"/>
          <w:tblCellSpacing w:w="28" w:type="dxa"/>
        </w:trPr>
        <w:tc>
          <w:tcPr>
            <w:tcW w:w="3613" w:type="dxa"/>
            <w:gridSpan w:val="3"/>
          </w:tcPr>
          <w:p w14:paraId="195AAC4A" w14:textId="77777777" w:rsidR="00A31094" w:rsidRPr="00BE4F76" w:rsidRDefault="00A31094" w:rsidP="00B3363A">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4690422A"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A31094" w:rsidRPr="00BE4F76" w14:paraId="6EBDA724" w14:textId="77777777" w:rsidTr="00B3363A">
        <w:trPr>
          <w:trHeight w:val="855"/>
          <w:tblCellSpacing w:w="28" w:type="dxa"/>
        </w:trPr>
        <w:tc>
          <w:tcPr>
            <w:tcW w:w="3613" w:type="dxa"/>
            <w:gridSpan w:val="3"/>
          </w:tcPr>
          <w:p w14:paraId="6C4A8D3B" w14:textId="77777777" w:rsidR="00A31094" w:rsidRPr="00BE4F76" w:rsidRDefault="00A31094" w:rsidP="00B3363A">
            <w:pPr>
              <w:rPr>
                <w:rFonts w:ascii="Arial" w:hAnsi="Arial" w:cs="Arial"/>
                <w:szCs w:val="20"/>
              </w:rPr>
            </w:pPr>
            <w:r>
              <w:rPr>
                <w:rFonts w:ascii="Arial" w:hAnsi="Arial" w:cs="Arial"/>
                <w:szCs w:val="20"/>
              </w:rPr>
              <w:t>Have you applied to the fund before? If yes, please give details.</w:t>
            </w:r>
          </w:p>
        </w:tc>
        <w:tc>
          <w:tcPr>
            <w:tcW w:w="6709" w:type="dxa"/>
            <w:gridSpan w:val="9"/>
            <w:shd w:val="clear" w:color="auto" w:fill="E6E6E6"/>
          </w:tcPr>
          <w:p w14:paraId="0318F00C"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3A56B5A9" w14:textId="77777777" w:rsidTr="00B3363A">
        <w:trPr>
          <w:trHeight w:val="450"/>
          <w:tblCellSpacing w:w="28" w:type="dxa"/>
        </w:trPr>
        <w:tc>
          <w:tcPr>
            <w:tcW w:w="10378" w:type="dxa"/>
            <w:gridSpan w:val="12"/>
            <w:shd w:val="clear" w:color="auto" w:fill="0097A9" w:themeFill="accent2"/>
            <w:vAlign w:val="center"/>
          </w:tcPr>
          <w:p w14:paraId="7CC2056A" w14:textId="77777777" w:rsidR="00A31094" w:rsidRPr="00BE4F76" w:rsidRDefault="00A31094" w:rsidP="00B3363A">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A31094" w:rsidRPr="00BE4F76" w14:paraId="214D7D52" w14:textId="77777777" w:rsidTr="00B3363A">
        <w:trPr>
          <w:trHeight w:val="481"/>
          <w:tblCellSpacing w:w="28" w:type="dxa"/>
        </w:trPr>
        <w:tc>
          <w:tcPr>
            <w:tcW w:w="3613" w:type="dxa"/>
            <w:gridSpan w:val="3"/>
          </w:tcPr>
          <w:p w14:paraId="2B83DB81" w14:textId="77777777" w:rsidR="00A31094" w:rsidRPr="00BF2DC4" w:rsidRDefault="00A31094" w:rsidP="00B3363A">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7C88A5CC"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07CEAD8B" w14:textId="77777777" w:rsidTr="00B3363A">
        <w:trPr>
          <w:trHeight w:val="3328"/>
          <w:tblCellSpacing w:w="28" w:type="dxa"/>
        </w:trPr>
        <w:tc>
          <w:tcPr>
            <w:tcW w:w="3613" w:type="dxa"/>
            <w:gridSpan w:val="3"/>
          </w:tcPr>
          <w:p w14:paraId="34CD7028" w14:textId="77777777" w:rsidR="00A31094" w:rsidRDefault="00A31094" w:rsidP="00B3363A">
            <w:pPr>
              <w:rPr>
                <w:rFonts w:ascii="Arial" w:hAnsi="Arial" w:cs="Arial"/>
                <w:szCs w:val="20"/>
              </w:rPr>
            </w:pPr>
            <w:r w:rsidRPr="00BE4F76">
              <w:rPr>
                <w:rFonts w:ascii="Arial" w:hAnsi="Arial" w:cs="Arial"/>
                <w:szCs w:val="20"/>
              </w:rPr>
              <w:lastRenderedPageBreak/>
              <w:t xml:space="preserve">Please describe the project you are looking for SSE Renewables to fund </w:t>
            </w:r>
          </w:p>
          <w:p w14:paraId="48547F4E" w14:textId="77777777" w:rsidR="00A31094" w:rsidRPr="00BE4F76" w:rsidRDefault="00A31094" w:rsidP="00B3363A">
            <w:pPr>
              <w:rPr>
                <w:rFonts w:ascii="Arial" w:hAnsi="Arial" w:cs="Arial"/>
                <w:szCs w:val="20"/>
              </w:rPr>
            </w:pPr>
          </w:p>
          <w:p w14:paraId="6CA4A5D4" w14:textId="77777777" w:rsidR="00A31094" w:rsidRPr="00A85FD7" w:rsidRDefault="00A31094" w:rsidP="00A31094">
            <w:pPr>
              <w:pStyle w:val="ListParagraph"/>
              <w:numPr>
                <w:ilvl w:val="0"/>
                <w:numId w:val="25"/>
              </w:numPr>
              <w:rPr>
                <w:rFonts w:ascii="Arial" w:hAnsi="Arial" w:cs="Arial"/>
                <w:szCs w:val="20"/>
              </w:rPr>
            </w:pPr>
            <w:r w:rsidRPr="00A85FD7">
              <w:rPr>
                <w:rFonts w:ascii="Arial" w:hAnsi="Arial" w:cs="Arial"/>
                <w:szCs w:val="20"/>
              </w:rPr>
              <w:t>What do you want to do?</w:t>
            </w:r>
          </w:p>
          <w:p w14:paraId="037AB5B3" w14:textId="77777777" w:rsidR="00A31094" w:rsidRPr="00A85FD7" w:rsidRDefault="00A31094" w:rsidP="00A31094">
            <w:pPr>
              <w:pStyle w:val="ListParagraph"/>
              <w:numPr>
                <w:ilvl w:val="0"/>
                <w:numId w:val="25"/>
              </w:numPr>
              <w:rPr>
                <w:rFonts w:ascii="Arial" w:hAnsi="Arial" w:cs="Arial"/>
                <w:szCs w:val="20"/>
              </w:rPr>
            </w:pPr>
            <w:r w:rsidRPr="00A85FD7">
              <w:rPr>
                <w:rFonts w:ascii="Arial" w:hAnsi="Arial" w:cs="Arial"/>
                <w:szCs w:val="20"/>
              </w:rPr>
              <w:t>How will you do this? (</w:t>
            </w:r>
            <w:proofErr w:type="gramStart"/>
            <w:r w:rsidRPr="00A85FD7">
              <w:rPr>
                <w:rFonts w:ascii="Arial" w:hAnsi="Arial" w:cs="Arial"/>
                <w:szCs w:val="20"/>
              </w:rPr>
              <w:t>activities</w:t>
            </w:r>
            <w:proofErr w:type="gramEnd"/>
            <w:r w:rsidRPr="00A85FD7">
              <w:rPr>
                <w:rFonts w:ascii="Arial" w:hAnsi="Arial" w:cs="Arial"/>
                <w:szCs w:val="20"/>
              </w:rPr>
              <w:t xml:space="preserve"> you will deliver, equipment needed, how it will be used)</w:t>
            </w:r>
          </w:p>
          <w:p w14:paraId="159934EC" w14:textId="77777777" w:rsidR="00A31094" w:rsidRPr="00A85FD7" w:rsidRDefault="00A31094" w:rsidP="00A31094">
            <w:pPr>
              <w:pStyle w:val="ListParagraph"/>
              <w:numPr>
                <w:ilvl w:val="0"/>
                <w:numId w:val="25"/>
              </w:numPr>
              <w:rPr>
                <w:rFonts w:ascii="Arial" w:hAnsi="Arial" w:cs="Arial"/>
                <w:szCs w:val="20"/>
              </w:rPr>
            </w:pPr>
            <w:r w:rsidRPr="00A85FD7">
              <w:rPr>
                <w:rFonts w:ascii="Arial" w:hAnsi="Arial" w:cs="Arial"/>
                <w:szCs w:val="20"/>
              </w:rPr>
              <w:t>Where will the project take place?</w:t>
            </w:r>
          </w:p>
          <w:p w14:paraId="3190119C" w14:textId="77777777" w:rsidR="00A31094" w:rsidRPr="00A85FD7" w:rsidRDefault="00A31094" w:rsidP="00A31094">
            <w:pPr>
              <w:pStyle w:val="ListParagraph"/>
              <w:numPr>
                <w:ilvl w:val="0"/>
                <w:numId w:val="25"/>
              </w:numPr>
              <w:rPr>
                <w:rFonts w:ascii="Arial" w:hAnsi="Arial" w:cs="Arial"/>
                <w:szCs w:val="20"/>
              </w:rPr>
            </w:pPr>
            <w:r w:rsidRPr="00A85FD7">
              <w:rPr>
                <w:rFonts w:ascii="Arial" w:hAnsi="Arial" w:cs="Arial"/>
                <w:szCs w:val="20"/>
              </w:rPr>
              <w:t>Who will lead the project?</w:t>
            </w:r>
          </w:p>
          <w:p w14:paraId="7F005945" w14:textId="77777777" w:rsidR="00A31094" w:rsidRPr="00BE4F76" w:rsidRDefault="00A31094" w:rsidP="00B3363A">
            <w:pPr>
              <w:rPr>
                <w:rFonts w:ascii="Arial" w:hAnsi="Arial" w:cs="Arial"/>
                <w:szCs w:val="20"/>
              </w:rPr>
            </w:pPr>
          </w:p>
          <w:p w14:paraId="4B6DB6D5" w14:textId="77777777" w:rsidR="00A31094" w:rsidRPr="00BE4F76" w:rsidRDefault="00A31094" w:rsidP="00B3363A">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4B0BF281"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246312A3" w14:textId="77777777" w:rsidR="00A31094" w:rsidRPr="00BE4F76" w:rsidRDefault="00A31094" w:rsidP="00B3363A">
            <w:pPr>
              <w:rPr>
                <w:rFonts w:ascii="Arial" w:hAnsi="Arial" w:cs="Arial"/>
                <w:b/>
                <w:szCs w:val="20"/>
              </w:rPr>
            </w:pPr>
          </w:p>
        </w:tc>
      </w:tr>
      <w:tr w:rsidR="00A31094" w:rsidRPr="00BE4F76" w14:paraId="0563E426" w14:textId="77777777" w:rsidTr="00B3363A">
        <w:trPr>
          <w:trHeight w:val="1942"/>
          <w:tblCellSpacing w:w="28" w:type="dxa"/>
        </w:trPr>
        <w:tc>
          <w:tcPr>
            <w:tcW w:w="3613" w:type="dxa"/>
            <w:gridSpan w:val="3"/>
          </w:tcPr>
          <w:p w14:paraId="1EE45510" w14:textId="77777777" w:rsidR="00A31094" w:rsidRPr="005269D0" w:rsidRDefault="00A31094" w:rsidP="00B3363A">
            <w:pPr>
              <w:rPr>
                <w:rFonts w:cstheme="minorHAnsi"/>
                <w:szCs w:val="20"/>
              </w:rPr>
            </w:pPr>
            <w:r w:rsidRPr="005269D0">
              <w:rPr>
                <w:rFonts w:cstheme="minorHAnsi"/>
                <w:szCs w:val="20"/>
              </w:rPr>
              <w:t>In which Highland community council area(s) will the project take place</w:t>
            </w:r>
          </w:p>
          <w:p w14:paraId="389FF6B1" w14:textId="77777777" w:rsidR="00A31094" w:rsidRPr="005269D0" w:rsidRDefault="00A31094" w:rsidP="00B3363A">
            <w:pPr>
              <w:rPr>
                <w:rFonts w:cstheme="minorHAnsi"/>
                <w:szCs w:val="20"/>
              </w:rPr>
            </w:pPr>
          </w:p>
          <w:p w14:paraId="6BC7C0C3" w14:textId="77777777" w:rsidR="00A31094" w:rsidRPr="00BE4F76" w:rsidRDefault="00A31094" w:rsidP="00B3363A">
            <w:pPr>
              <w:rPr>
                <w:rFonts w:ascii="Arial" w:hAnsi="Arial" w:cs="Arial"/>
                <w:szCs w:val="20"/>
              </w:rPr>
            </w:pPr>
            <w:r w:rsidRPr="005269D0">
              <w:rPr>
                <w:rFonts w:cstheme="minorHAnsi"/>
                <w:szCs w:val="20"/>
              </w:rPr>
              <w:t>(</w:t>
            </w:r>
            <w:r w:rsidRPr="005269D0">
              <w:rPr>
                <w:rFonts w:cstheme="minorHAnsi"/>
                <w:b/>
                <w:szCs w:val="20"/>
              </w:rPr>
              <w:t>Please indicate all that apply</w:t>
            </w:r>
            <w:r w:rsidRPr="005269D0">
              <w:rPr>
                <w:rFonts w:cstheme="minorHAnsi"/>
                <w:szCs w:val="20"/>
              </w:rPr>
              <w:t>)</w:t>
            </w:r>
          </w:p>
        </w:tc>
        <w:tc>
          <w:tcPr>
            <w:tcW w:w="6709" w:type="dxa"/>
            <w:gridSpan w:val="9"/>
            <w:shd w:val="clear" w:color="auto" w:fill="E6E6E6"/>
          </w:tcPr>
          <w:p w14:paraId="693AD839" w14:textId="77777777" w:rsidR="00A31094" w:rsidRDefault="00A31094" w:rsidP="00B3363A">
            <w:pPr>
              <w:rPr>
                <w:rFonts w:ascii="Calibri" w:hAnsi="Calibri" w:cs="Arial"/>
                <w:b/>
                <w:szCs w:val="20"/>
              </w:rPr>
            </w:pPr>
            <w:r>
              <w:rPr>
                <w:rFonts w:ascii="Calibri" w:hAnsi="Calibri" w:cs="Arial"/>
                <w:b/>
                <w:szCs w:val="20"/>
              </w:rPr>
              <w:t xml:space="preserve">⃝ </w:t>
            </w:r>
            <w:r>
              <w:rPr>
                <w:rFonts w:ascii="Calibri" w:hAnsi="Calibri" w:cs="Arial"/>
                <w:b/>
                <w:szCs w:val="20"/>
              </w:rPr>
              <w:tab/>
              <w:t>Marybank, Scatwell and Strathconon</w:t>
            </w:r>
          </w:p>
          <w:p w14:paraId="1185E564" w14:textId="77777777" w:rsidR="00A31094" w:rsidRDefault="00A31094" w:rsidP="00B3363A">
            <w:pPr>
              <w:rPr>
                <w:rFonts w:ascii="Calibri" w:hAnsi="Calibri" w:cs="Arial"/>
                <w:b/>
                <w:szCs w:val="20"/>
              </w:rPr>
            </w:pPr>
          </w:p>
          <w:p w14:paraId="58BDE945" w14:textId="77777777" w:rsidR="00A31094" w:rsidRDefault="00A31094" w:rsidP="00B3363A">
            <w:pPr>
              <w:rPr>
                <w:rFonts w:ascii="Calibri" w:hAnsi="Calibri" w:cs="Arial"/>
                <w:b/>
                <w:szCs w:val="20"/>
              </w:rPr>
            </w:pPr>
            <w:proofErr w:type="gramStart"/>
            <w:r>
              <w:rPr>
                <w:rFonts w:ascii="Calibri" w:hAnsi="Calibri" w:cs="Arial"/>
                <w:b/>
                <w:szCs w:val="20"/>
              </w:rPr>
              <w:t xml:space="preserve">⃝  </w:t>
            </w:r>
            <w:r>
              <w:rPr>
                <w:rFonts w:ascii="Calibri" w:hAnsi="Calibri" w:cs="Arial"/>
                <w:b/>
                <w:szCs w:val="20"/>
              </w:rPr>
              <w:tab/>
            </w:r>
            <w:proofErr w:type="gramEnd"/>
            <w:r>
              <w:rPr>
                <w:rFonts w:ascii="Calibri" w:hAnsi="Calibri" w:cs="Arial"/>
                <w:b/>
                <w:szCs w:val="20"/>
              </w:rPr>
              <w:t>Muir of Ord</w:t>
            </w:r>
          </w:p>
          <w:p w14:paraId="08AAE1E6" w14:textId="77777777" w:rsidR="00A31094" w:rsidRDefault="00A31094" w:rsidP="00B3363A">
            <w:pPr>
              <w:rPr>
                <w:rFonts w:ascii="Calibri" w:hAnsi="Calibri" w:cs="Arial"/>
                <w:b/>
                <w:szCs w:val="20"/>
              </w:rPr>
            </w:pPr>
          </w:p>
          <w:p w14:paraId="1EA8E243" w14:textId="77777777" w:rsidR="00A31094" w:rsidRDefault="00A31094" w:rsidP="00B3363A">
            <w:pPr>
              <w:rPr>
                <w:rFonts w:ascii="Calibri" w:hAnsi="Calibri" w:cs="Arial"/>
                <w:b/>
                <w:szCs w:val="20"/>
              </w:rPr>
            </w:pPr>
            <w:proofErr w:type="gramStart"/>
            <w:r>
              <w:rPr>
                <w:rFonts w:ascii="Calibri" w:hAnsi="Calibri" w:cs="Arial"/>
                <w:b/>
                <w:szCs w:val="20"/>
              </w:rPr>
              <w:t xml:space="preserve">⃝  </w:t>
            </w:r>
            <w:r>
              <w:rPr>
                <w:rFonts w:ascii="Calibri" w:hAnsi="Calibri" w:cs="Arial"/>
                <w:b/>
                <w:szCs w:val="20"/>
              </w:rPr>
              <w:tab/>
            </w:r>
            <w:proofErr w:type="gramEnd"/>
            <w:r>
              <w:rPr>
                <w:rFonts w:ascii="Calibri" w:hAnsi="Calibri" w:cs="Arial"/>
                <w:b/>
                <w:szCs w:val="20"/>
              </w:rPr>
              <w:t>Contin</w:t>
            </w:r>
          </w:p>
          <w:p w14:paraId="4FFCF689" w14:textId="77777777" w:rsidR="00A31094" w:rsidRDefault="00A31094" w:rsidP="00B3363A">
            <w:pPr>
              <w:rPr>
                <w:rFonts w:ascii="Calibri" w:hAnsi="Calibri" w:cs="Arial"/>
                <w:b/>
                <w:szCs w:val="20"/>
              </w:rPr>
            </w:pPr>
          </w:p>
          <w:p w14:paraId="368AC993" w14:textId="77777777" w:rsidR="00A31094" w:rsidRPr="00BE4F76" w:rsidRDefault="00A31094" w:rsidP="00B3363A">
            <w:pPr>
              <w:rPr>
                <w:rFonts w:ascii="Arial" w:hAnsi="Arial" w:cs="Arial"/>
                <w:b/>
                <w:szCs w:val="20"/>
              </w:rPr>
            </w:pPr>
            <w:proofErr w:type="gramStart"/>
            <w:r>
              <w:rPr>
                <w:rFonts w:ascii="Calibri" w:hAnsi="Calibri" w:cs="Arial"/>
                <w:b/>
                <w:szCs w:val="20"/>
              </w:rPr>
              <w:t xml:space="preserve">⃝  </w:t>
            </w:r>
            <w:r>
              <w:rPr>
                <w:rFonts w:ascii="Calibri" w:hAnsi="Calibri" w:cs="Arial"/>
                <w:b/>
                <w:szCs w:val="20"/>
              </w:rPr>
              <w:tab/>
            </w:r>
            <w:proofErr w:type="gramEnd"/>
            <w:r>
              <w:rPr>
                <w:rFonts w:ascii="Calibri" w:hAnsi="Calibri" w:cs="Arial"/>
                <w:b/>
                <w:szCs w:val="20"/>
              </w:rPr>
              <w:t>All</w:t>
            </w:r>
          </w:p>
        </w:tc>
      </w:tr>
      <w:tr w:rsidR="00A31094" w:rsidRPr="00BE4F76" w14:paraId="08E25307" w14:textId="77777777" w:rsidTr="00B3363A">
        <w:trPr>
          <w:trHeight w:val="1709"/>
          <w:tblCellSpacing w:w="28" w:type="dxa"/>
        </w:trPr>
        <w:tc>
          <w:tcPr>
            <w:tcW w:w="3613" w:type="dxa"/>
            <w:gridSpan w:val="3"/>
          </w:tcPr>
          <w:p w14:paraId="64342DD1" w14:textId="77777777" w:rsidR="00A31094" w:rsidRDefault="00A31094" w:rsidP="00B3363A">
            <w:pPr>
              <w:rPr>
                <w:rFonts w:ascii="Arial" w:hAnsi="Arial" w:cs="Arial"/>
                <w:szCs w:val="20"/>
              </w:rPr>
            </w:pPr>
            <w:r w:rsidRPr="00DA0CB2">
              <w:rPr>
                <w:rFonts w:ascii="Arial" w:hAnsi="Arial" w:cs="Arial"/>
                <w:szCs w:val="20"/>
              </w:rPr>
              <w:t xml:space="preserve">How </w:t>
            </w:r>
            <w:r>
              <w:rPr>
                <w:rFonts w:ascii="Arial" w:hAnsi="Arial" w:cs="Arial"/>
                <w:szCs w:val="20"/>
              </w:rPr>
              <w:t>have you identified a need for this project within your community?</w:t>
            </w:r>
          </w:p>
          <w:p w14:paraId="40CE849D" w14:textId="77777777" w:rsidR="00A31094" w:rsidRDefault="00A31094" w:rsidP="00B3363A">
            <w:pPr>
              <w:rPr>
                <w:rFonts w:ascii="Arial" w:hAnsi="Arial" w:cs="Arial"/>
                <w:szCs w:val="20"/>
              </w:rPr>
            </w:pPr>
          </w:p>
          <w:p w14:paraId="4DC26522" w14:textId="77777777" w:rsidR="00A31094" w:rsidRPr="00BE4F76" w:rsidRDefault="00A31094" w:rsidP="00B3363A">
            <w:pPr>
              <w:rPr>
                <w:rFonts w:ascii="Arial" w:hAnsi="Arial" w:cs="Arial"/>
                <w:szCs w:val="20"/>
              </w:rPr>
            </w:pPr>
            <w:r w:rsidRPr="00BE4F76">
              <w:rPr>
                <w:rFonts w:ascii="Arial" w:hAnsi="Arial" w:cs="Arial"/>
                <w:szCs w:val="20"/>
              </w:rPr>
              <w:t xml:space="preserve">Suggested word limit - </w:t>
            </w:r>
            <w:r>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35AEAAFC"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7F87BF13" w14:textId="77777777" w:rsidTr="00B3363A">
        <w:trPr>
          <w:trHeight w:val="927"/>
          <w:tblCellSpacing w:w="28" w:type="dxa"/>
        </w:trPr>
        <w:tc>
          <w:tcPr>
            <w:tcW w:w="3613" w:type="dxa"/>
            <w:gridSpan w:val="3"/>
          </w:tcPr>
          <w:p w14:paraId="6D97DFF9" w14:textId="77777777" w:rsidR="00A31094" w:rsidRPr="00BE4F76" w:rsidRDefault="00A31094" w:rsidP="00B3363A">
            <w:pPr>
              <w:rPr>
                <w:rFonts w:ascii="Arial" w:hAnsi="Arial" w:cs="Arial"/>
                <w:szCs w:val="20"/>
                <w:highlight w:val="green"/>
              </w:rPr>
            </w:pPr>
            <w:r w:rsidRPr="00BE4F76">
              <w:rPr>
                <w:rFonts w:ascii="Arial" w:hAnsi="Arial" w:cs="Arial"/>
                <w:szCs w:val="20"/>
              </w:rPr>
              <w:t>How many people will benefit from the project?</w:t>
            </w:r>
            <w:r>
              <w:rPr>
                <w:rFonts w:ascii="Arial" w:hAnsi="Arial" w:cs="Arial"/>
                <w:szCs w:val="20"/>
              </w:rPr>
              <w:t xml:space="preserve"> How has this been worked out?</w:t>
            </w:r>
          </w:p>
        </w:tc>
        <w:tc>
          <w:tcPr>
            <w:tcW w:w="6709" w:type="dxa"/>
            <w:gridSpan w:val="9"/>
            <w:shd w:val="clear" w:color="auto" w:fill="E6E6E6"/>
          </w:tcPr>
          <w:p w14:paraId="767848A4"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09674930" w14:textId="77777777" w:rsidTr="00B3363A">
        <w:trPr>
          <w:trHeight w:val="1172"/>
          <w:tblCellSpacing w:w="28" w:type="dxa"/>
        </w:trPr>
        <w:tc>
          <w:tcPr>
            <w:tcW w:w="3613" w:type="dxa"/>
            <w:gridSpan w:val="3"/>
          </w:tcPr>
          <w:p w14:paraId="15BA33B7" w14:textId="77777777" w:rsidR="00A31094" w:rsidRDefault="00A31094" w:rsidP="00B3363A">
            <w:pPr>
              <w:rPr>
                <w:rFonts w:ascii="Arial" w:hAnsi="Arial" w:cs="Arial"/>
                <w:szCs w:val="20"/>
              </w:rPr>
            </w:pPr>
            <w:r w:rsidRPr="00BE4F76">
              <w:rPr>
                <w:rFonts w:ascii="Arial" w:hAnsi="Arial" w:cs="Arial"/>
                <w:szCs w:val="20"/>
              </w:rPr>
              <w:t>Please describe how the community:</w:t>
            </w:r>
          </w:p>
          <w:p w14:paraId="235EB80B" w14:textId="77777777" w:rsidR="00A31094" w:rsidRPr="00BE4F76" w:rsidRDefault="00A31094" w:rsidP="00B3363A">
            <w:pPr>
              <w:rPr>
                <w:rFonts w:ascii="Arial" w:hAnsi="Arial" w:cs="Arial"/>
                <w:szCs w:val="20"/>
              </w:rPr>
            </w:pPr>
          </w:p>
          <w:p w14:paraId="03C73932" w14:textId="77777777" w:rsidR="00A31094" w:rsidRPr="00322CDD" w:rsidRDefault="00A31094" w:rsidP="00A31094">
            <w:pPr>
              <w:pStyle w:val="ListParagraph"/>
              <w:numPr>
                <w:ilvl w:val="0"/>
                <w:numId w:val="26"/>
              </w:numPr>
              <w:rPr>
                <w:rFonts w:ascii="Arial" w:hAnsi="Arial" w:cs="Arial"/>
                <w:szCs w:val="20"/>
              </w:rPr>
            </w:pPr>
            <w:r w:rsidRPr="00322CDD">
              <w:rPr>
                <w:rFonts w:ascii="Arial" w:hAnsi="Arial" w:cs="Arial"/>
                <w:szCs w:val="20"/>
              </w:rPr>
              <w:t>have been involved in the development of the project</w:t>
            </w:r>
          </w:p>
          <w:p w14:paraId="0CE9D350" w14:textId="77777777" w:rsidR="00A31094" w:rsidRPr="00322CDD" w:rsidRDefault="00A31094" w:rsidP="00A31094">
            <w:pPr>
              <w:pStyle w:val="ListParagraph"/>
              <w:numPr>
                <w:ilvl w:val="0"/>
                <w:numId w:val="26"/>
              </w:numPr>
              <w:rPr>
                <w:rFonts w:ascii="Arial" w:hAnsi="Arial" w:cs="Arial"/>
                <w:szCs w:val="20"/>
              </w:rPr>
            </w:pPr>
            <w:r w:rsidRPr="00322CDD">
              <w:rPr>
                <w:rFonts w:ascii="Arial" w:hAnsi="Arial" w:cs="Arial"/>
                <w:szCs w:val="20"/>
              </w:rPr>
              <w:t>have shown support for the project (</w:t>
            </w:r>
            <w:proofErr w:type="gramStart"/>
            <w:r w:rsidRPr="00322CDD">
              <w:rPr>
                <w:rFonts w:ascii="Arial" w:hAnsi="Arial" w:cs="Arial"/>
                <w:szCs w:val="20"/>
              </w:rPr>
              <w:t>e.g.</w:t>
            </w:r>
            <w:proofErr w:type="gramEnd"/>
            <w:r w:rsidRPr="00322CDD">
              <w:rPr>
                <w:rFonts w:ascii="Arial" w:hAnsi="Arial" w:cs="Arial"/>
                <w:szCs w:val="20"/>
              </w:rPr>
              <w:t xml:space="preserve"> letters of support, surveys, local fundraising etc)</w:t>
            </w:r>
          </w:p>
          <w:p w14:paraId="015C549F" w14:textId="77777777" w:rsidR="00A31094" w:rsidRPr="00322CDD" w:rsidRDefault="00A31094" w:rsidP="00A31094">
            <w:pPr>
              <w:pStyle w:val="ListParagraph"/>
              <w:numPr>
                <w:ilvl w:val="0"/>
                <w:numId w:val="26"/>
              </w:numPr>
              <w:rPr>
                <w:rFonts w:ascii="Arial" w:hAnsi="Arial" w:cs="Arial"/>
                <w:szCs w:val="20"/>
              </w:rPr>
            </w:pPr>
            <w:r w:rsidRPr="00322CDD">
              <w:rPr>
                <w:rFonts w:ascii="Arial" w:hAnsi="Arial" w:cs="Arial"/>
                <w:szCs w:val="20"/>
              </w:rPr>
              <w:t>will be involved in the implementation of the project</w:t>
            </w:r>
          </w:p>
          <w:p w14:paraId="4E26FFD9" w14:textId="77777777" w:rsidR="00A31094" w:rsidRPr="00BE4F76" w:rsidRDefault="00A31094" w:rsidP="00B3363A">
            <w:pPr>
              <w:rPr>
                <w:rFonts w:ascii="Arial" w:hAnsi="Arial" w:cs="Arial"/>
                <w:szCs w:val="20"/>
              </w:rPr>
            </w:pPr>
          </w:p>
          <w:p w14:paraId="4932087E" w14:textId="77777777" w:rsidR="00A31094" w:rsidRPr="00BE4F76" w:rsidRDefault="00A31094" w:rsidP="00B3363A">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1F7C94DB"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5B44512E" w14:textId="77777777" w:rsidTr="00B3363A">
        <w:trPr>
          <w:trHeight w:val="416"/>
          <w:tblCellSpacing w:w="28" w:type="dxa"/>
        </w:trPr>
        <w:tc>
          <w:tcPr>
            <w:tcW w:w="3613" w:type="dxa"/>
            <w:gridSpan w:val="3"/>
          </w:tcPr>
          <w:p w14:paraId="5A6F6FAE" w14:textId="77777777" w:rsidR="00A31094" w:rsidRPr="00BE4F76" w:rsidRDefault="00A31094" w:rsidP="00B3363A">
            <w:pPr>
              <w:rPr>
                <w:rFonts w:ascii="Arial" w:hAnsi="Arial" w:cs="Arial"/>
                <w:szCs w:val="20"/>
              </w:rPr>
            </w:pPr>
            <w:r w:rsidRPr="00BE4F76">
              <w:rPr>
                <w:rFonts w:ascii="Arial" w:hAnsi="Arial" w:cs="Arial"/>
                <w:szCs w:val="20"/>
              </w:rPr>
              <w:lastRenderedPageBreak/>
              <w:t xml:space="preserve">Is this a new project? </w:t>
            </w:r>
          </w:p>
        </w:tc>
        <w:tc>
          <w:tcPr>
            <w:tcW w:w="6709" w:type="dxa"/>
            <w:gridSpan w:val="9"/>
            <w:shd w:val="clear" w:color="auto" w:fill="E6E6E6"/>
          </w:tcPr>
          <w:p w14:paraId="001C5DBA"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3F61B6FF" w14:textId="77777777" w:rsidTr="00B3363A">
        <w:trPr>
          <w:trHeight w:val="929"/>
          <w:tblCellSpacing w:w="28" w:type="dxa"/>
        </w:trPr>
        <w:tc>
          <w:tcPr>
            <w:tcW w:w="3613" w:type="dxa"/>
            <w:gridSpan w:val="3"/>
          </w:tcPr>
          <w:p w14:paraId="66EB3CC8" w14:textId="77777777" w:rsidR="00A31094" w:rsidRPr="00BE4F76" w:rsidRDefault="00A31094" w:rsidP="00B3363A">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6987C289"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183EE19B" w14:textId="77777777" w:rsidR="00A31094" w:rsidRPr="00BE4F76" w:rsidRDefault="00A31094" w:rsidP="00B3363A">
            <w:pPr>
              <w:rPr>
                <w:rFonts w:ascii="Arial" w:hAnsi="Arial" w:cs="Arial"/>
                <w:b/>
                <w:szCs w:val="20"/>
              </w:rPr>
            </w:pPr>
          </w:p>
        </w:tc>
      </w:tr>
      <w:tr w:rsidR="00A31094" w:rsidRPr="00BE4F76" w14:paraId="29C4AA94" w14:textId="77777777" w:rsidTr="00B3363A">
        <w:trPr>
          <w:trHeight w:val="1001"/>
          <w:tblCellSpacing w:w="28" w:type="dxa"/>
        </w:trPr>
        <w:tc>
          <w:tcPr>
            <w:tcW w:w="3613" w:type="dxa"/>
            <w:gridSpan w:val="3"/>
          </w:tcPr>
          <w:p w14:paraId="22B63D9D" w14:textId="77777777" w:rsidR="00A31094" w:rsidRPr="00BE4F76" w:rsidRDefault="00A31094" w:rsidP="00B3363A">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446675DE" w14:textId="77777777" w:rsidR="00A31094" w:rsidRPr="00BE4F76" w:rsidRDefault="00A31094"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A31094" w:rsidRPr="00BE4F76" w14:paraId="7BC35F1F" w14:textId="77777777" w:rsidTr="00B3363A">
        <w:trPr>
          <w:trHeight w:val="1001"/>
          <w:tblCellSpacing w:w="28" w:type="dxa"/>
        </w:trPr>
        <w:tc>
          <w:tcPr>
            <w:tcW w:w="3613" w:type="dxa"/>
            <w:gridSpan w:val="3"/>
          </w:tcPr>
          <w:p w14:paraId="78D0BCF0" w14:textId="77777777" w:rsidR="00A31094" w:rsidRPr="00BE4F76" w:rsidRDefault="00A31094" w:rsidP="00B3363A">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7AED46D5" w14:textId="77777777" w:rsidR="00A31094" w:rsidRPr="00BE4F76" w:rsidRDefault="00A31094"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A31094" w:rsidRPr="00BE4F76" w14:paraId="1321DC48" w14:textId="77777777" w:rsidTr="00B3363A">
        <w:trPr>
          <w:trHeight w:val="1001"/>
          <w:tblCellSpacing w:w="28" w:type="dxa"/>
        </w:trPr>
        <w:tc>
          <w:tcPr>
            <w:tcW w:w="3613" w:type="dxa"/>
            <w:gridSpan w:val="3"/>
          </w:tcPr>
          <w:p w14:paraId="1125314F" w14:textId="77777777" w:rsidR="00A31094" w:rsidRPr="00BE4F76" w:rsidRDefault="00A31094" w:rsidP="00B3363A">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5AE15FB7" w14:textId="77777777" w:rsidR="00A31094" w:rsidRPr="00BE4F76" w:rsidRDefault="00A31094"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A31094" w:rsidRPr="00BE4F76" w14:paraId="241F7D81" w14:textId="77777777" w:rsidTr="00B3363A">
        <w:trPr>
          <w:trHeight w:val="1001"/>
          <w:tblCellSpacing w:w="28" w:type="dxa"/>
        </w:trPr>
        <w:tc>
          <w:tcPr>
            <w:tcW w:w="3613" w:type="dxa"/>
            <w:gridSpan w:val="3"/>
          </w:tcPr>
          <w:p w14:paraId="150C5FBF" w14:textId="77777777" w:rsidR="00A31094" w:rsidRDefault="00A31094" w:rsidP="00B3363A">
            <w:pPr>
              <w:rPr>
                <w:rFonts w:ascii="Arial" w:hAnsi="Arial" w:cs="Arial"/>
                <w:color w:val="000000"/>
                <w:szCs w:val="20"/>
              </w:rPr>
            </w:pPr>
            <w:r>
              <w:rPr>
                <w:rFonts w:ascii="Arial" w:hAnsi="Arial" w:cs="Arial"/>
                <w:szCs w:val="20"/>
              </w:rPr>
              <w:t>How will you maintain/sustain your project after period of funding has ended?</w:t>
            </w:r>
          </w:p>
        </w:tc>
        <w:tc>
          <w:tcPr>
            <w:tcW w:w="6709" w:type="dxa"/>
            <w:gridSpan w:val="9"/>
            <w:shd w:val="clear" w:color="auto" w:fill="E6E6E6"/>
          </w:tcPr>
          <w:p w14:paraId="16C1CE99"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10CE3856" w14:textId="77777777" w:rsidTr="00B3363A">
        <w:trPr>
          <w:trHeight w:val="1001"/>
          <w:tblCellSpacing w:w="28" w:type="dxa"/>
        </w:trPr>
        <w:tc>
          <w:tcPr>
            <w:tcW w:w="3613" w:type="dxa"/>
            <w:gridSpan w:val="3"/>
          </w:tcPr>
          <w:p w14:paraId="671E80FF" w14:textId="77777777" w:rsidR="00A31094" w:rsidRPr="00BE4F76" w:rsidRDefault="00A31094" w:rsidP="00B3363A">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1847AD40"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6B6565FE" w14:textId="77777777" w:rsidTr="00B3363A">
        <w:trPr>
          <w:trHeight w:val="1001"/>
          <w:tblCellSpacing w:w="28" w:type="dxa"/>
        </w:trPr>
        <w:tc>
          <w:tcPr>
            <w:tcW w:w="3613" w:type="dxa"/>
            <w:gridSpan w:val="3"/>
          </w:tcPr>
          <w:p w14:paraId="5253E4AD" w14:textId="77777777" w:rsidR="00A31094" w:rsidRPr="00BE4F76" w:rsidRDefault="00A31094" w:rsidP="00B3363A">
            <w:pPr>
              <w:rPr>
                <w:rFonts w:ascii="Arial" w:hAnsi="Arial" w:cs="Arial"/>
                <w:color w:val="000000"/>
                <w:szCs w:val="20"/>
              </w:rPr>
            </w:pPr>
            <w:r>
              <w:rPr>
                <w:rFonts w:ascii="Arial" w:hAnsi="Arial" w:cs="Arial"/>
                <w:color w:val="000000"/>
                <w:szCs w:val="20"/>
              </w:rPr>
              <w:t>Is your application to fund any salary? If so, can you confirm that the salary if at or above the Living Wage?</w:t>
            </w:r>
          </w:p>
        </w:tc>
        <w:tc>
          <w:tcPr>
            <w:tcW w:w="6709" w:type="dxa"/>
            <w:gridSpan w:val="9"/>
            <w:shd w:val="clear" w:color="auto" w:fill="E6E6E6"/>
          </w:tcPr>
          <w:p w14:paraId="7778ABD8"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3A3159A6" w14:textId="77777777" w:rsidTr="00B3363A">
        <w:trPr>
          <w:trHeight w:val="360"/>
          <w:tblCellSpacing w:w="28" w:type="dxa"/>
        </w:trPr>
        <w:tc>
          <w:tcPr>
            <w:tcW w:w="3613" w:type="dxa"/>
            <w:gridSpan w:val="3"/>
          </w:tcPr>
          <w:p w14:paraId="2C06AA1A" w14:textId="77777777" w:rsidR="00A31094" w:rsidRPr="00847822" w:rsidRDefault="00A31094" w:rsidP="00B3363A">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709" w:type="dxa"/>
            <w:gridSpan w:val="9"/>
          </w:tcPr>
          <w:p w14:paraId="16B85F6B" w14:textId="77777777" w:rsidR="00A31094" w:rsidRPr="00847822" w:rsidRDefault="00A31094" w:rsidP="00B3363A">
            <w:pPr>
              <w:jc w:val="center"/>
              <w:rPr>
                <w:rFonts w:ascii="Arial" w:hAnsi="Arial" w:cs="Arial"/>
                <w:szCs w:val="20"/>
              </w:rPr>
            </w:pPr>
            <w:r w:rsidRPr="00847822">
              <w:rPr>
                <w:rFonts w:ascii="Arial" w:hAnsi="Arial" w:cs="Arial"/>
                <w:szCs w:val="20"/>
              </w:rPr>
              <w:t>How much does your project cost in total?</w:t>
            </w:r>
          </w:p>
        </w:tc>
      </w:tr>
      <w:tr w:rsidR="00A31094" w:rsidRPr="00BE4F76" w14:paraId="5A9DF782" w14:textId="77777777" w:rsidTr="00B3363A">
        <w:trPr>
          <w:trHeight w:val="295"/>
          <w:tblCellSpacing w:w="28" w:type="dxa"/>
        </w:trPr>
        <w:tc>
          <w:tcPr>
            <w:tcW w:w="3613" w:type="dxa"/>
            <w:gridSpan w:val="3"/>
            <w:shd w:val="clear" w:color="auto" w:fill="E7E7E7" w:themeFill="text1" w:themeFillTint="1A"/>
          </w:tcPr>
          <w:p w14:paraId="1248FD9D" w14:textId="77777777" w:rsidR="00A31094" w:rsidRPr="00847822" w:rsidRDefault="00A31094"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15362E61" w14:textId="77777777" w:rsidR="00A31094" w:rsidRPr="00847822" w:rsidRDefault="00A31094"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A31094" w:rsidRPr="00BE4F76" w14:paraId="074EE14A" w14:textId="77777777" w:rsidTr="00B3363A">
        <w:trPr>
          <w:trHeight w:val="2339"/>
          <w:tblCellSpacing w:w="28" w:type="dxa"/>
        </w:trPr>
        <w:tc>
          <w:tcPr>
            <w:tcW w:w="3698" w:type="dxa"/>
            <w:gridSpan w:val="4"/>
            <w:shd w:val="clear" w:color="auto" w:fill="FFFFFF"/>
          </w:tcPr>
          <w:p w14:paraId="792D1FDF" w14:textId="77777777" w:rsidR="00A31094" w:rsidRPr="00BE4F76" w:rsidRDefault="00A31094" w:rsidP="00B3363A">
            <w:pPr>
              <w:rPr>
                <w:rFonts w:ascii="Arial" w:hAnsi="Arial" w:cs="Arial"/>
                <w:b/>
                <w:szCs w:val="20"/>
              </w:rPr>
            </w:pPr>
            <w:r w:rsidRPr="00BE4F76">
              <w:rPr>
                <w:rFonts w:ascii="Arial" w:hAnsi="Arial" w:cs="Arial"/>
                <w:b/>
                <w:szCs w:val="20"/>
              </w:rPr>
              <w:lastRenderedPageBreak/>
              <w:t>Project Budget</w:t>
            </w:r>
          </w:p>
          <w:p w14:paraId="532CB28F" w14:textId="77777777" w:rsidR="00A31094" w:rsidRPr="00BE4F76" w:rsidRDefault="00A31094" w:rsidP="00B3363A">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74CAFE39" w14:textId="77777777" w:rsidR="00A31094" w:rsidRPr="00BE4F76" w:rsidRDefault="00A31094" w:rsidP="00B3363A">
            <w:pPr>
              <w:rPr>
                <w:rFonts w:ascii="Arial" w:hAnsi="Arial" w:cs="Arial"/>
                <w:szCs w:val="20"/>
              </w:rPr>
            </w:pPr>
          </w:p>
          <w:p w14:paraId="2A87CE97" w14:textId="77777777" w:rsidR="00A31094" w:rsidRPr="00BE4F76" w:rsidRDefault="00A31094" w:rsidP="00B3363A">
            <w:pPr>
              <w:rPr>
                <w:rFonts w:ascii="Arial" w:hAnsi="Arial" w:cs="Arial"/>
                <w:szCs w:val="20"/>
              </w:rPr>
            </w:pPr>
          </w:p>
        </w:tc>
        <w:tc>
          <w:tcPr>
            <w:tcW w:w="6624" w:type="dxa"/>
            <w:gridSpan w:val="8"/>
            <w:shd w:val="clear" w:color="auto" w:fill="E6E6E6"/>
          </w:tcPr>
          <w:p w14:paraId="370D3054"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1003C635" w14:textId="77777777" w:rsidR="00A31094" w:rsidRPr="00BE4F76" w:rsidRDefault="00A31094" w:rsidP="00B3363A">
            <w:pPr>
              <w:rPr>
                <w:rFonts w:ascii="Arial" w:hAnsi="Arial" w:cs="Arial"/>
                <w:b/>
                <w:szCs w:val="20"/>
              </w:rPr>
            </w:pPr>
          </w:p>
          <w:p w14:paraId="7BD7A1DD" w14:textId="77777777" w:rsidR="00A31094" w:rsidRPr="00BE4F76" w:rsidRDefault="00A31094" w:rsidP="00B3363A">
            <w:pPr>
              <w:rPr>
                <w:rFonts w:ascii="Arial" w:hAnsi="Arial" w:cs="Arial"/>
                <w:b/>
                <w:szCs w:val="20"/>
              </w:rPr>
            </w:pPr>
          </w:p>
          <w:p w14:paraId="1A69877C" w14:textId="77777777" w:rsidR="00A31094" w:rsidRPr="00BE4F76" w:rsidRDefault="00A31094" w:rsidP="00B3363A">
            <w:pPr>
              <w:rPr>
                <w:rFonts w:ascii="Arial" w:hAnsi="Arial" w:cs="Arial"/>
                <w:b/>
                <w:szCs w:val="20"/>
              </w:rPr>
            </w:pPr>
          </w:p>
          <w:p w14:paraId="5D7F5E9C" w14:textId="77777777" w:rsidR="00A31094" w:rsidRPr="00BE4F76" w:rsidRDefault="00A31094" w:rsidP="00B3363A">
            <w:pPr>
              <w:rPr>
                <w:rFonts w:ascii="Arial" w:hAnsi="Arial" w:cs="Arial"/>
                <w:b/>
                <w:szCs w:val="20"/>
              </w:rPr>
            </w:pPr>
          </w:p>
          <w:p w14:paraId="7A5D7A35" w14:textId="77777777" w:rsidR="00A31094" w:rsidRPr="00BE4F76" w:rsidRDefault="00A31094" w:rsidP="00B3363A">
            <w:pPr>
              <w:rPr>
                <w:rFonts w:ascii="Arial" w:hAnsi="Arial" w:cs="Arial"/>
                <w:b/>
                <w:szCs w:val="20"/>
              </w:rPr>
            </w:pPr>
          </w:p>
          <w:p w14:paraId="6F2646E6" w14:textId="77777777" w:rsidR="00A31094" w:rsidRPr="00BE4F76" w:rsidRDefault="00A31094" w:rsidP="00B3363A">
            <w:pPr>
              <w:rPr>
                <w:rFonts w:ascii="Arial" w:hAnsi="Arial" w:cs="Arial"/>
                <w:b/>
                <w:szCs w:val="20"/>
              </w:rPr>
            </w:pPr>
          </w:p>
          <w:p w14:paraId="2A7AEB4E" w14:textId="77777777" w:rsidR="00A31094" w:rsidRPr="00BE4F76" w:rsidRDefault="00A31094" w:rsidP="00B3363A">
            <w:pPr>
              <w:rPr>
                <w:rFonts w:ascii="Arial" w:hAnsi="Arial" w:cs="Arial"/>
                <w:b/>
                <w:szCs w:val="20"/>
              </w:rPr>
            </w:pPr>
          </w:p>
          <w:p w14:paraId="48A1CBA7" w14:textId="77777777" w:rsidR="00A31094" w:rsidRPr="00BE4F76" w:rsidRDefault="00A31094" w:rsidP="00B3363A">
            <w:pPr>
              <w:rPr>
                <w:rFonts w:ascii="Arial" w:hAnsi="Arial" w:cs="Arial"/>
                <w:b/>
                <w:szCs w:val="20"/>
              </w:rPr>
            </w:pPr>
          </w:p>
          <w:p w14:paraId="020EA7FA" w14:textId="77777777" w:rsidR="00A31094" w:rsidRPr="00BE4F76" w:rsidRDefault="00A31094" w:rsidP="00B3363A">
            <w:pPr>
              <w:rPr>
                <w:rFonts w:ascii="Arial" w:hAnsi="Arial" w:cs="Arial"/>
                <w:szCs w:val="20"/>
              </w:rPr>
            </w:pPr>
          </w:p>
        </w:tc>
      </w:tr>
      <w:tr w:rsidR="00A31094" w:rsidRPr="00BE4F76" w14:paraId="14357BC6" w14:textId="77777777" w:rsidTr="00B3363A">
        <w:trPr>
          <w:trHeight w:val="785"/>
          <w:tblCellSpacing w:w="28" w:type="dxa"/>
        </w:trPr>
        <w:tc>
          <w:tcPr>
            <w:tcW w:w="3698" w:type="dxa"/>
            <w:gridSpan w:val="4"/>
            <w:shd w:val="clear" w:color="auto" w:fill="FFFFFF"/>
          </w:tcPr>
          <w:p w14:paraId="78258197" w14:textId="77777777" w:rsidR="00A31094" w:rsidRPr="00BE4F76" w:rsidRDefault="00A31094" w:rsidP="00B3363A">
            <w:pPr>
              <w:rPr>
                <w:rFonts w:ascii="Arial" w:hAnsi="Arial" w:cs="Arial"/>
                <w:szCs w:val="20"/>
              </w:rPr>
            </w:pPr>
            <w:r>
              <w:rPr>
                <w:rFonts w:ascii="Arial" w:hAnsi="Arial" w:cs="Arial"/>
                <w:szCs w:val="20"/>
              </w:rPr>
              <w:t>Please explain how you have sourced best value for the items requested from the fund.</w:t>
            </w:r>
          </w:p>
        </w:tc>
        <w:tc>
          <w:tcPr>
            <w:tcW w:w="6624" w:type="dxa"/>
            <w:gridSpan w:val="8"/>
            <w:shd w:val="clear" w:color="auto" w:fill="E6E6E6"/>
          </w:tcPr>
          <w:p w14:paraId="51E9670B"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022302F7" w14:textId="77777777" w:rsidR="00A31094" w:rsidRPr="00BE4F76" w:rsidRDefault="00A31094" w:rsidP="00B3363A">
            <w:pPr>
              <w:rPr>
                <w:rFonts w:ascii="Arial" w:hAnsi="Arial" w:cs="Arial"/>
                <w:b/>
                <w:szCs w:val="20"/>
              </w:rPr>
            </w:pPr>
          </w:p>
        </w:tc>
      </w:tr>
      <w:tr w:rsidR="00A31094" w:rsidRPr="00BE4F76" w14:paraId="64B1FA12" w14:textId="77777777" w:rsidTr="00B3363A">
        <w:trPr>
          <w:trHeight w:val="354"/>
          <w:tblCellSpacing w:w="28" w:type="dxa"/>
        </w:trPr>
        <w:tc>
          <w:tcPr>
            <w:tcW w:w="10378" w:type="dxa"/>
            <w:gridSpan w:val="12"/>
            <w:shd w:val="clear" w:color="auto" w:fill="0097A9" w:themeFill="accent2"/>
            <w:vAlign w:val="bottom"/>
          </w:tcPr>
          <w:p w14:paraId="62DA1DB1" w14:textId="77777777" w:rsidR="00A31094" w:rsidRPr="00126256" w:rsidRDefault="00A31094" w:rsidP="00B3363A">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A31094" w:rsidRPr="00BE4F76" w14:paraId="42064C30" w14:textId="77777777" w:rsidTr="00B3363A">
        <w:trPr>
          <w:trHeight w:val="36"/>
          <w:tblCellSpacing w:w="28" w:type="dxa"/>
        </w:trPr>
        <w:tc>
          <w:tcPr>
            <w:tcW w:w="4136" w:type="dxa"/>
            <w:gridSpan w:val="6"/>
            <w:vAlign w:val="center"/>
          </w:tcPr>
          <w:p w14:paraId="1AD37E86" w14:textId="77777777" w:rsidR="00A31094" w:rsidRPr="00BE4F76" w:rsidRDefault="00A31094" w:rsidP="00B3363A">
            <w:pPr>
              <w:rPr>
                <w:rFonts w:ascii="Arial" w:hAnsi="Arial" w:cs="Arial"/>
                <w:szCs w:val="20"/>
              </w:rPr>
            </w:pPr>
            <w:r w:rsidRPr="00BE4F76">
              <w:rPr>
                <w:rFonts w:ascii="Arial" w:hAnsi="Arial" w:cs="Arial"/>
                <w:szCs w:val="20"/>
              </w:rPr>
              <w:t>Name of funder</w:t>
            </w:r>
          </w:p>
        </w:tc>
        <w:tc>
          <w:tcPr>
            <w:tcW w:w="2328" w:type="dxa"/>
            <w:gridSpan w:val="2"/>
            <w:vAlign w:val="center"/>
          </w:tcPr>
          <w:p w14:paraId="3EA9A96E" w14:textId="77777777" w:rsidR="00A31094" w:rsidRPr="00BE4F76" w:rsidRDefault="00A31094" w:rsidP="00B3363A">
            <w:pPr>
              <w:rPr>
                <w:rFonts w:ascii="Arial" w:hAnsi="Arial" w:cs="Arial"/>
                <w:szCs w:val="20"/>
              </w:rPr>
            </w:pPr>
            <w:r w:rsidRPr="00BE4F76">
              <w:rPr>
                <w:rFonts w:ascii="Arial" w:hAnsi="Arial" w:cs="Arial"/>
                <w:szCs w:val="20"/>
              </w:rPr>
              <w:t>Amount requested</w:t>
            </w:r>
          </w:p>
        </w:tc>
        <w:tc>
          <w:tcPr>
            <w:tcW w:w="1159" w:type="dxa"/>
            <w:gridSpan w:val="2"/>
            <w:vAlign w:val="center"/>
          </w:tcPr>
          <w:p w14:paraId="0DD5B722" w14:textId="77777777" w:rsidR="00A31094" w:rsidRPr="00BE4F76" w:rsidRDefault="00A31094" w:rsidP="00B3363A">
            <w:pPr>
              <w:rPr>
                <w:rFonts w:ascii="Arial" w:hAnsi="Arial" w:cs="Arial"/>
                <w:szCs w:val="20"/>
              </w:rPr>
            </w:pPr>
            <w:r w:rsidRPr="00BE4F76">
              <w:rPr>
                <w:rFonts w:ascii="Arial" w:hAnsi="Arial" w:cs="Arial"/>
                <w:szCs w:val="20"/>
              </w:rPr>
              <w:t>Confirmed funding?</w:t>
            </w:r>
          </w:p>
        </w:tc>
        <w:tc>
          <w:tcPr>
            <w:tcW w:w="2587" w:type="dxa"/>
            <w:gridSpan w:val="2"/>
            <w:vAlign w:val="center"/>
          </w:tcPr>
          <w:p w14:paraId="5ADF427B" w14:textId="77777777" w:rsidR="00A31094" w:rsidRPr="00BE4F76" w:rsidRDefault="00A31094" w:rsidP="00B3363A">
            <w:pPr>
              <w:rPr>
                <w:rFonts w:ascii="Arial" w:hAnsi="Arial" w:cs="Arial"/>
                <w:szCs w:val="20"/>
              </w:rPr>
            </w:pPr>
            <w:r w:rsidRPr="00BE4F76">
              <w:rPr>
                <w:rFonts w:ascii="Arial" w:hAnsi="Arial" w:cs="Arial"/>
                <w:szCs w:val="20"/>
              </w:rPr>
              <w:t>Date confirmed</w:t>
            </w:r>
          </w:p>
        </w:tc>
      </w:tr>
      <w:tr w:rsidR="00A31094" w:rsidRPr="00BE4F76" w14:paraId="4E9DA9FD" w14:textId="77777777" w:rsidTr="00B3363A">
        <w:trPr>
          <w:trHeight w:val="36"/>
          <w:tblCellSpacing w:w="28" w:type="dxa"/>
        </w:trPr>
        <w:tc>
          <w:tcPr>
            <w:tcW w:w="4136" w:type="dxa"/>
            <w:gridSpan w:val="6"/>
            <w:shd w:val="clear" w:color="auto" w:fill="E6E6E6"/>
            <w:vAlign w:val="center"/>
          </w:tcPr>
          <w:p w14:paraId="06A5AFAC" w14:textId="77777777" w:rsidR="00A31094" w:rsidRPr="00BE4F76" w:rsidRDefault="00A31094" w:rsidP="00B3363A">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28" w:type="dxa"/>
            <w:gridSpan w:val="2"/>
            <w:shd w:val="clear" w:color="auto" w:fill="E6E6E6"/>
            <w:vAlign w:val="center"/>
          </w:tcPr>
          <w:p w14:paraId="1D5111FC" w14:textId="77777777" w:rsidR="00A31094" w:rsidRPr="00BE4F76" w:rsidRDefault="00A31094"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159" w:type="dxa"/>
            <w:gridSpan w:val="2"/>
            <w:shd w:val="clear" w:color="auto" w:fill="E6E6E6"/>
            <w:vAlign w:val="center"/>
          </w:tcPr>
          <w:p w14:paraId="4A2BA260" w14:textId="77777777" w:rsidR="00A31094" w:rsidRPr="00BE4F76" w:rsidRDefault="00A31094" w:rsidP="00B3363A">
            <w:pPr>
              <w:rPr>
                <w:rFonts w:ascii="Arial" w:hAnsi="Arial" w:cs="Arial"/>
                <w:b/>
                <w:szCs w:val="20"/>
              </w:rPr>
            </w:pPr>
          </w:p>
        </w:tc>
        <w:tc>
          <w:tcPr>
            <w:tcW w:w="2587" w:type="dxa"/>
            <w:gridSpan w:val="2"/>
            <w:shd w:val="clear" w:color="auto" w:fill="E6E6E6"/>
            <w:vAlign w:val="center"/>
          </w:tcPr>
          <w:p w14:paraId="07010EB3"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A31094" w:rsidRPr="00BE4F76" w14:paraId="6CC99F96" w14:textId="77777777" w:rsidTr="00B3363A">
        <w:trPr>
          <w:trHeight w:val="36"/>
          <w:tblCellSpacing w:w="28" w:type="dxa"/>
        </w:trPr>
        <w:tc>
          <w:tcPr>
            <w:tcW w:w="4136" w:type="dxa"/>
            <w:gridSpan w:val="6"/>
            <w:shd w:val="clear" w:color="auto" w:fill="E6E6E6"/>
            <w:vAlign w:val="center"/>
          </w:tcPr>
          <w:p w14:paraId="118F3B42" w14:textId="77777777" w:rsidR="00A31094" w:rsidRPr="00BE4F76" w:rsidRDefault="00A31094" w:rsidP="00B3363A">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28" w:type="dxa"/>
            <w:gridSpan w:val="2"/>
            <w:shd w:val="clear" w:color="auto" w:fill="E6E6E6"/>
            <w:vAlign w:val="center"/>
          </w:tcPr>
          <w:p w14:paraId="3EE11F7B" w14:textId="77777777" w:rsidR="00A31094" w:rsidRPr="00BE4F76" w:rsidRDefault="00A31094"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D81769E" w14:textId="77777777" w:rsidR="00A31094" w:rsidRPr="00BE4F76" w:rsidRDefault="00A31094" w:rsidP="00B3363A">
            <w:pPr>
              <w:rPr>
                <w:rFonts w:ascii="Arial" w:hAnsi="Arial" w:cs="Arial"/>
                <w:b/>
                <w:szCs w:val="20"/>
              </w:rPr>
            </w:pPr>
          </w:p>
        </w:tc>
        <w:tc>
          <w:tcPr>
            <w:tcW w:w="2587" w:type="dxa"/>
            <w:gridSpan w:val="2"/>
            <w:shd w:val="clear" w:color="auto" w:fill="E6E6E6"/>
            <w:vAlign w:val="center"/>
          </w:tcPr>
          <w:p w14:paraId="4AB0696F"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A31094" w:rsidRPr="00BE4F76" w14:paraId="6DD5D40D" w14:textId="77777777" w:rsidTr="00B3363A">
        <w:trPr>
          <w:trHeight w:val="36"/>
          <w:tblCellSpacing w:w="28" w:type="dxa"/>
        </w:trPr>
        <w:tc>
          <w:tcPr>
            <w:tcW w:w="4136" w:type="dxa"/>
            <w:gridSpan w:val="6"/>
            <w:shd w:val="clear" w:color="auto" w:fill="E6E6E6"/>
            <w:vAlign w:val="center"/>
          </w:tcPr>
          <w:p w14:paraId="0DFC3CA6" w14:textId="77777777" w:rsidR="00A31094" w:rsidRPr="00BE4F76" w:rsidRDefault="00A31094"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28" w:type="dxa"/>
            <w:gridSpan w:val="2"/>
            <w:shd w:val="clear" w:color="auto" w:fill="E6E6E6"/>
            <w:vAlign w:val="center"/>
          </w:tcPr>
          <w:p w14:paraId="20AF6939" w14:textId="77777777" w:rsidR="00A31094" w:rsidRPr="00BE4F76" w:rsidRDefault="00A31094"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04647D09" w14:textId="77777777" w:rsidR="00A31094" w:rsidRPr="00BE4F76" w:rsidRDefault="00A31094" w:rsidP="00B3363A">
            <w:pPr>
              <w:rPr>
                <w:rFonts w:ascii="Arial" w:hAnsi="Arial" w:cs="Arial"/>
                <w:b/>
                <w:szCs w:val="20"/>
              </w:rPr>
            </w:pPr>
          </w:p>
        </w:tc>
        <w:tc>
          <w:tcPr>
            <w:tcW w:w="2587" w:type="dxa"/>
            <w:gridSpan w:val="2"/>
            <w:shd w:val="clear" w:color="auto" w:fill="E6E6E6"/>
            <w:vAlign w:val="center"/>
          </w:tcPr>
          <w:p w14:paraId="1E1D8722"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A31094" w:rsidRPr="00BE4F76" w14:paraId="7AB42BEE" w14:textId="77777777" w:rsidTr="00B3363A">
        <w:trPr>
          <w:trHeight w:val="36"/>
          <w:tblCellSpacing w:w="28" w:type="dxa"/>
        </w:trPr>
        <w:tc>
          <w:tcPr>
            <w:tcW w:w="4136" w:type="dxa"/>
            <w:gridSpan w:val="6"/>
            <w:shd w:val="clear" w:color="auto" w:fill="E6E6E6"/>
            <w:vAlign w:val="center"/>
          </w:tcPr>
          <w:p w14:paraId="3F34F979" w14:textId="77777777" w:rsidR="00A31094" w:rsidRPr="00BE4F76" w:rsidRDefault="00A31094"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6E536F72" w14:textId="77777777" w:rsidR="00A31094" w:rsidRPr="00BE4F76" w:rsidRDefault="00A31094"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11E7561D" w14:textId="77777777" w:rsidR="00A31094" w:rsidRPr="00BE4F76" w:rsidRDefault="00A31094" w:rsidP="00B3363A">
            <w:pPr>
              <w:rPr>
                <w:rFonts w:ascii="Arial" w:hAnsi="Arial" w:cs="Arial"/>
                <w:b/>
                <w:szCs w:val="20"/>
              </w:rPr>
            </w:pPr>
          </w:p>
        </w:tc>
        <w:tc>
          <w:tcPr>
            <w:tcW w:w="2587" w:type="dxa"/>
            <w:gridSpan w:val="2"/>
            <w:shd w:val="clear" w:color="auto" w:fill="E6E6E6"/>
            <w:vAlign w:val="center"/>
          </w:tcPr>
          <w:p w14:paraId="72DF4703"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6AE91530" w14:textId="77777777" w:rsidTr="00B3363A">
        <w:trPr>
          <w:trHeight w:val="36"/>
          <w:tblCellSpacing w:w="28" w:type="dxa"/>
        </w:trPr>
        <w:tc>
          <w:tcPr>
            <w:tcW w:w="4136" w:type="dxa"/>
            <w:gridSpan w:val="6"/>
            <w:shd w:val="clear" w:color="auto" w:fill="E6E6E6"/>
            <w:vAlign w:val="center"/>
          </w:tcPr>
          <w:p w14:paraId="6D0654C0" w14:textId="77777777" w:rsidR="00A31094" w:rsidRPr="00BE4F76" w:rsidRDefault="00A31094"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26EE3D5E" w14:textId="77777777" w:rsidR="00A31094" w:rsidRPr="00BE4F76" w:rsidRDefault="00A31094"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1CB4FD1E" w14:textId="77777777" w:rsidR="00A31094" w:rsidRPr="00BE4F76" w:rsidRDefault="00A31094" w:rsidP="00B3363A">
            <w:pPr>
              <w:rPr>
                <w:rFonts w:ascii="Arial" w:hAnsi="Arial" w:cs="Arial"/>
                <w:b/>
                <w:szCs w:val="20"/>
              </w:rPr>
            </w:pPr>
          </w:p>
        </w:tc>
        <w:tc>
          <w:tcPr>
            <w:tcW w:w="2587" w:type="dxa"/>
            <w:gridSpan w:val="2"/>
            <w:shd w:val="clear" w:color="auto" w:fill="E6E6E6"/>
            <w:vAlign w:val="center"/>
          </w:tcPr>
          <w:p w14:paraId="665F23B0"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083A05D8" w14:textId="77777777" w:rsidTr="00B3363A">
        <w:trPr>
          <w:trHeight w:val="36"/>
          <w:tblCellSpacing w:w="28" w:type="dxa"/>
        </w:trPr>
        <w:tc>
          <w:tcPr>
            <w:tcW w:w="3613" w:type="dxa"/>
            <w:gridSpan w:val="3"/>
          </w:tcPr>
          <w:p w14:paraId="0ADED51E" w14:textId="77777777" w:rsidR="00A31094" w:rsidRDefault="00A31094" w:rsidP="00B3363A">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21A28AFC" w14:textId="77777777" w:rsidR="00A31094" w:rsidRDefault="00A31094" w:rsidP="00B3363A">
            <w:pPr>
              <w:rPr>
                <w:rFonts w:ascii="Arial" w:hAnsi="Arial" w:cs="Arial"/>
                <w:szCs w:val="20"/>
              </w:rPr>
            </w:pPr>
            <w:r>
              <w:rPr>
                <w:rFonts w:ascii="Arial" w:hAnsi="Arial" w:cs="Arial"/>
                <w:szCs w:val="20"/>
              </w:rPr>
              <w:t>If not, please explain why.</w:t>
            </w:r>
          </w:p>
          <w:p w14:paraId="73BAAA07" w14:textId="77777777" w:rsidR="00A31094" w:rsidRPr="00BE4F76" w:rsidRDefault="00A31094" w:rsidP="00B3363A">
            <w:pPr>
              <w:rPr>
                <w:rFonts w:ascii="Arial" w:hAnsi="Arial" w:cs="Arial"/>
                <w:szCs w:val="20"/>
              </w:rPr>
            </w:pPr>
          </w:p>
        </w:tc>
        <w:tc>
          <w:tcPr>
            <w:tcW w:w="6709" w:type="dxa"/>
            <w:gridSpan w:val="9"/>
            <w:shd w:val="clear" w:color="auto" w:fill="E6E6E6"/>
          </w:tcPr>
          <w:p w14:paraId="5B19CF7E"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1094" w:rsidRPr="00BE4F76" w14:paraId="4789AB86" w14:textId="77777777" w:rsidTr="00B3363A">
        <w:trPr>
          <w:trHeight w:val="36"/>
          <w:tblCellSpacing w:w="28" w:type="dxa"/>
        </w:trPr>
        <w:tc>
          <w:tcPr>
            <w:tcW w:w="3613" w:type="dxa"/>
            <w:gridSpan w:val="3"/>
          </w:tcPr>
          <w:p w14:paraId="34FEE69E" w14:textId="77777777" w:rsidR="00A31094" w:rsidRPr="00BE4F76" w:rsidRDefault="00A31094" w:rsidP="00B3363A">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31E20940"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3FCE9972" w14:textId="77777777" w:rsidTr="00B3363A">
        <w:trPr>
          <w:trHeight w:val="36"/>
          <w:tblCellSpacing w:w="28" w:type="dxa"/>
        </w:trPr>
        <w:tc>
          <w:tcPr>
            <w:tcW w:w="3613" w:type="dxa"/>
            <w:gridSpan w:val="3"/>
          </w:tcPr>
          <w:p w14:paraId="07861444" w14:textId="77777777" w:rsidR="00A31094" w:rsidRPr="00BE4F76" w:rsidRDefault="00A31094" w:rsidP="00B3363A">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3DC42D59" w14:textId="77777777" w:rsidR="00A31094" w:rsidRDefault="00A31094" w:rsidP="00B3363A">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2A0C9576" w14:textId="77777777" w:rsidR="00A31094" w:rsidRPr="00BE4F76" w:rsidRDefault="00A31094" w:rsidP="00B3363A">
            <w:pPr>
              <w:rPr>
                <w:rFonts w:ascii="Arial" w:hAnsi="Arial" w:cs="Arial"/>
                <w:b/>
                <w:szCs w:val="20"/>
              </w:rPr>
            </w:pPr>
          </w:p>
        </w:tc>
      </w:tr>
      <w:tr w:rsidR="00A31094" w:rsidRPr="00BE4F76" w14:paraId="1A4AF823" w14:textId="77777777" w:rsidTr="00B3363A">
        <w:trPr>
          <w:trHeight w:val="36"/>
          <w:tblCellSpacing w:w="28" w:type="dxa"/>
        </w:trPr>
        <w:tc>
          <w:tcPr>
            <w:tcW w:w="3613" w:type="dxa"/>
            <w:gridSpan w:val="3"/>
          </w:tcPr>
          <w:p w14:paraId="73E1927D" w14:textId="77777777" w:rsidR="00A31094" w:rsidRPr="00BE4F76" w:rsidRDefault="00A31094" w:rsidP="00B3363A">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2FBDAAB7"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23A746E0" w14:textId="77777777" w:rsidTr="00B3363A">
        <w:trPr>
          <w:trHeight w:val="36"/>
          <w:tblCellSpacing w:w="28" w:type="dxa"/>
        </w:trPr>
        <w:tc>
          <w:tcPr>
            <w:tcW w:w="10378" w:type="dxa"/>
            <w:gridSpan w:val="12"/>
          </w:tcPr>
          <w:p w14:paraId="491E1F65" w14:textId="77777777" w:rsidR="00A31094" w:rsidRPr="00A452E8" w:rsidRDefault="00A31094" w:rsidP="00B3363A">
            <w:pPr>
              <w:rPr>
                <w:rFonts w:ascii="Arial" w:hAnsi="Arial" w:cs="Arial"/>
                <w:szCs w:val="20"/>
              </w:rPr>
            </w:pPr>
            <w:r w:rsidRPr="00A452E8">
              <w:rPr>
                <w:rFonts w:ascii="Arial" w:hAnsi="Arial" w:cs="Arial"/>
                <w:szCs w:val="20"/>
              </w:rPr>
              <w:lastRenderedPageBreak/>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A31094" w:rsidRPr="00BE4F76" w14:paraId="32626D21" w14:textId="77777777" w:rsidTr="00B3363A">
        <w:trPr>
          <w:trHeight w:val="36"/>
          <w:tblCellSpacing w:w="28" w:type="dxa"/>
        </w:trPr>
        <w:tc>
          <w:tcPr>
            <w:tcW w:w="3613" w:type="dxa"/>
            <w:gridSpan w:val="3"/>
          </w:tcPr>
          <w:p w14:paraId="6356C967" w14:textId="77777777" w:rsidR="00A31094" w:rsidRDefault="00A31094" w:rsidP="00B3363A">
            <w:pPr>
              <w:rPr>
                <w:rFonts w:ascii="Arial" w:hAnsi="Arial" w:cs="Arial"/>
                <w:szCs w:val="20"/>
              </w:rPr>
            </w:pPr>
            <w:r>
              <w:rPr>
                <w:rFonts w:ascii="Arial" w:hAnsi="Arial" w:cs="Arial"/>
                <w:szCs w:val="20"/>
              </w:rPr>
              <w:t>Account name</w:t>
            </w:r>
          </w:p>
        </w:tc>
        <w:tc>
          <w:tcPr>
            <w:tcW w:w="6709" w:type="dxa"/>
            <w:gridSpan w:val="9"/>
            <w:shd w:val="clear" w:color="auto" w:fill="E6E6E6"/>
          </w:tcPr>
          <w:p w14:paraId="13795FF1" w14:textId="77777777" w:rsidR="00A31094" w:rsidRPr="00BE4F76" w:rsidRDefault="00A31094"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31094" w:rsidRPr="00BE4F76" w14:paraId="1F6F42BF" w14:textId="77777777" w:rsidTr="00B3363A">
        <w:trPr>
          <w:trHeight w:val="450"/>
          <w:tblCellSpacing w:w="28" w:type="dxa"/>
        </w:trPr>
        <w:tc>
          <w:tcPr>
            <w:tcW w:w="10378" w:type="dxa"/>
            <w:gridSpan w:val="12"/>
            <w:shd w:val="clear" w:color="auto" w:fill="0097A9" w:themeFill="accent2"/>
            <w:vAlign w:val="center"/>
          </w:tcPr>
          <w:p w14:paraId="050156E5" w14:textId="77777777" w:rsidR="00A31094" w:rsidRPr="00BE4F76" w:rsidRDefault="00A31094" w:rsidP="00B3363A">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31094" w:rsidRPr="00BE4F76" w14:paraId="477D60AC" w14:textId="77777777" w:rsidTr="00B3363A">
        <w:trPr>
          <w:trHeight w:val="291"/>
          <w:tblCellSpacing w:w="28" w:type="dxa"/>
        </w:trPr>
        <w:tc>
          <w:tcPr>
            <w:tcW w:w="6520" w:type="dxa"/>
            <w:gridSpan w:val="8"/>
            <w:vAlign w:val="center"/>
          </w:tcPr>
          <w:p w14:paraId="0A604BAB" w14:textId="77777777" w:rsidR="00A31094" w:rsidRPr="007C47C7" w:rsidRDefault="00A31094" w:rsidP="00B3363A">
            <w:pPr>
              <w:rPr>
                <w:rFonts w:ascii="Arial" w:hAnsi="Arial" w:cs="Arial"/>
                <w:sz w:val="16"/>
                <w:szCs w:val="16"/>
              </w:rPr>
            </w:pPr>
            <w:bookmarkStart w:id="20" w:name="_Hlk50980730"/>
          </w:p>
        </w:tc>
        <w:tc>
          <w:tcPr>
            <w:tcW w:w="1775" w:type="dxa"/>
            <w:gridSpan w:val="3"/>
            <w:shd w:val="clear" w:color="auto" w:fill="E6E6E6"/>
            <w:vAlign w:val="center"/>
          </w:tcPr>
          <w:p w14:paraId="2B438E07" w14:textId="77777777" w:rsidR="00A31094" w:rsidRPr="007C47C7" w:rsidRDefault="00A31094" w:rsidP="00B3363A">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59AC7124" w14:textId="77777777" w:rsidR="00A31094" w:rsidRPr="007C47C7" w:rsidRDefault="00A31094" w:rsidP="00B3363A">
            <w:pPr>
              <w:jc w:val="center"/>
              <w:rPr>
                <w:rFonts w:ascii="Arial" w:hAnsi="Arial" w:cs="Arial"/>
                <w:b/>
                <w:sz w:val="16"/>
                <w:szCs w:val="16"/>
              </w:rPr>
            </w:pPr>
            <w:r w:rsidRPr="007C47C7">
              <w:rPr>
                <w:rFonts w:ascii="Arial" w:hAnsi="Arial" w:cs="Arial"/>
                <w:b/>
                <w:sz w:val="16"/>
                <w:szCs w:val="16"/>
              </w:rPr>
              <w:t>No</w:t>
            </w:r>
          </w:p>
        </w:tc>
      </w:tr>
      <w:bookmarkEnd w:id="20"/>
      <w:tr w:rsidR="00A31094" w:rsidRPr="00BE4F76" w14:paraId="0E13DFC5" w14:textId="77777777" w:rsidTr="00B3363A">
        <w:trPr>
          <w:trHeight w:val="177"/>
          <w:tblCellSpacing w:w="28" w:type="dxa"/>
        </w:trPr>
        <w:tc>
          <w:tcPr>
            <w:tcW w:w="6520" w:type="dxa"/>
            <w:gridSpan w:val="8"/>
            <w:vAlign w:val="center"/>
          </w:tcPr>
          <w:p w14:paraId="2FF28439" w14:textId="77777777" w:rsidR="00A31094" w:rsidRPr="007C47C7" w:rsidRDefault="00A31094" w:rsidP="00B3363A">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05C73B1A"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733175B"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521D7137" w14:textId="77777777" w:rsidTr="00B3363A">
        <w:trPr>
          <w:trHeight w:val="177"/>
          <w:tblCellSpacing w:w="28" w:type="dxa"/>
        </w:trPr>
        <w:tc>
          <w:tcPr>
            <w:tcW w:w="6520" w:type="dxa"/>
            <w:gridSpan w:val="8"/>
            <w:vAlign w:val="center"/>
          </w:tcPr>
          <w:p w14:paraId="2B7C36A6" w14:textId="77777777" w:rsidR="00A31094" w:rsidRPr="007C47C7" w:rsidRDefault="00A31094" w:rsidP="00B3363A">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57494CFA"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21B0862"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6DBFDCD8" w14:textId="77777777" w:rsidTr="00B3363A">
        <w:trPr>
          <w:trHeight w:val="177"/>
          <w:tblCellSpacing w:w="28" w:type="dxa"/>
        </w:trPr>
        <w:tc>
          <w:tcPr>
            <w:tcW w:w="6520" w:type="dxa"/>
            <w:gridSpan w:val="8"/>
            <w:vAlign w:val="center"/>
          </w:tcPr>
          <w:p w14:paraId="4E8D2E1C" w14:textId="77777777" w:rsidR="00A31094" w:rsidRPr="007C47C7" w:rsidRDefault="00A31094" w:rsidP="00B3363A">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192ECDED"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39ECA33"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2755ABE5" w14:textId="77777777" w:rsidTr="00B3363A">
        <w:trPr>
          <w:trHeight w:val="218"/>
          <w:tblCellSpacing w:w="28" w:type="dxa"/>
        </w:trPr>
        <w:tc>
          <w:tcPr>
            <w:tcW w:w="10378" w:type="dxa"/>
            <w:gridSpan w:val="12"/>
            <w:vAlign w:val="bottom"/>
          </w:tcPr>
          <w:p w14:paraId="74882DE5" w14:textId="77777777" w:rsidR="00A31094" w:rsidRPr="007C47C7" w:rsidRDefault="00A31094" w:rsidP="00B3363A">
            <w:pPr>
              <w:rPr>
                <w:rFonts w:ascii="Arial" w:hAnsi="Arial" w:cs="Arial"/>
                <w:b/>
                <w:sz w:val="16"/>
                <w:szCs w:val="16"/>
              </w:rPr>
            </w:pPr>
            <w:r w:rsidRPr="007C47C7">
              <w:rPr>
                <w:rFonts w:ascii="Arial" w:hAnsi="Arial" w:cs="Arial"/>
                <w:b/>
                <w:sz w:val="16"/>
                <w:szCs w:val="16"/>
              </w:rPr>
              <w:t>I have included the following documents with my application:</w:t>
            </w:r>
          </w:p>
        </w:tc>
      </w:tr>
      <w:tr w:rsidR="00A31094" w:rsidRPr="00BE4F76" w14:paraId="33D031BD" w14:textId="77777777" w:rsidTr="00B3363A">
        <w:trPr>
          <w:trHeight w:val="177"/>
          <w:tblCellSpacing w:w="28" w:type="dxa"/>
        </w:trPr>
        <w:tc>
          <w:tcPr>
            <w:tcW w:w="6520" w:type="dxa"/>
            <w:gridSpan w:val="8"/>
            <w:vAlign w:val="center"/>
          </w:tcPr>
          <w:p w14:paraId="1CB033DB" w14:textId="77777777" w:rsidR="00A31094" w:rsidRPr="007C47C7" w:rsidRDefault="00A31094" w:rsidP="00B3363A">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2EC20CDC"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65742584"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1D1EC6D3" w14:textId="77777777" w:rsidTr="00B3363A">
        <w:trPr>
          <w:trHeight w:val="177"/>
          <w:tblCellSpacing w:w="28" w:type="dxa"/>
        </w:trPr>
        <w:tc>
          <w:tcPr>
            <w:tcW w:w="6520" w:type="dxa"/>
            <w:gridSpan w:val="8"/>
            <w:vAlign w:val="center"/>
          </w:tcPr>
          <w:p w14:paraId="5510F201" w14:textId="77777777" w:rsidR="00A31094" w:rsidRPr="007C47C7" w:rsidRDefault="00A31094" w:rsidP="00B3363A">
            <w:pPr>
              <w:rPr>
                <w:rFonts w:ascii="Arial" w:hAnsi="Arial" w:cs="Arial"/>
                <w:sz w:val="16"/>
                <w:szCs w:val="16"/>
              </w:rPr>
            </w:pPr>
            <w:r w:rsidRPr="007C47C7">
              <w:rPr>
                <w:rFonts w:ascii="Arial" w:hAnsi="Arial" w:cs="Arial"/>
                <w:sz w:val="16"/>
                <w:szCs w:val="16"/>
              </w:rPr>
              <w:t>The organisation’s latest annual accounts (independently verified</w:t>
            </w:r>
            <w:r>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0621021C"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B5A954F"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7F339898" w14:textId="77777777" w:rsidTr="00B3363A">
        <w:trPr>
          <w:trHeight w:val="177"/>
          <w:tblCellSpacing w:w="28" w:type="dxa"/>
        </w:trPr>
        <w:tc>
          <w:tcPr>
            <w:tcW w:w="6520" w:type="dxa"/>
            <w:gridSpan w:val="8"/>
            <w:vAlign w:val="center"/>
          </w:tcPr>
          <w:p w14:paraId="40BE5F4C" w14:textId="77777777" w:rsidR="00A31094" w:rsidRPr="007C47C7" w:rsidRDefault="00A31094" w:rsidP="00B3363A">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625ACDDC"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098564D"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2097E8E3" w14:textId="77777777" w:rsidTr="00B3363A">
        <w:trPr>
          <w:trHeight w:val="177"/>
          <w:tblCellSpacing w:w="28" w:type="dxa"/>
        </w:trPr>
        <w:tc>
          <w:tcPr>
            <w:tcW w:w="6520" w:type="dxa"/>
            <w:gridSpan w:val="8"/>
            <w:vAlign w:val="center"/>
          </w:tcPr>
          <w:p w14:paraId="7971EA23" w14:textId="77777777" w:rsidR="00A31094" w:rsidRPr="007C47C7" w:rsidRDefault="00A31094" w:rsidP="00B3363A">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223048B6"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1623BAB"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7E33A229" w14:textId="77777777" w:rsidTr="00B3363A">
        <w:trPr>
          <w:trHeight w:val="177"/>
          <w:tblCellSpacing w:w="28" w:type="dxa"/>
        </w:trPr>
        <w:tc>
          <w:tcPr>
            <w:tcW w:w="6520" w:type="dxa"/>
            <w:gridSpan w:val="8"/>
            <w:vAlign w:val="center"/>
          </w:tcPr>
          <w:p w14:paraId="7ECE172A" w14:textId="77777777" w:rsidR="00A31094" w:rsidRPr="007C47C7" w:rsidRDefault="00A31094" w:rsidP="00B3363A">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435BAA22"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E9AA834"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37935B3B" w14:textId="77777777" w:rsidTr="00B3363A">
        <w:trPr>
          <w:trHeight w:val="177"/>
          <w:tblCellSpacing w:w="28" w:type="dxa"/>
        </w:trPr>
        <w:tc>
          <w:tcPr>
            <w:tcW w:w="6520" w:type="dxa"/>
            <w:gridSpan w:val="8"/>
            <w:vAlign w:val="center"/>
          </w:tcPr>
          <w:p w14:paraId="1DE105D8" w14:textId="77777777" w:rsidR="00A31094" w:rsidRPr="007C47C7" w:rsidRDefault="00A31094" w:rsidP="00B3363A">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5CA9E830"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D3D6688"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2B81ACF8" w14:textId="77777777" w:rsidTr="00B3363A">
        <w:trPr>
          <w:trHeight w:val="177"/>
          <w:tblCellSpacing w:w="28" w:type="dxa"/>
        </w:trPr>
        <w:tc>
          <w:tcPr>
            <w:tcW w:w="6520" w:type="dxa"/>
            <w:gridSpan w:val="8"/>
            <w:vAlign w:val="center"/>
          </w:tcPr>
          <w:p w14:paraId="2B1FA899" w14:textId="77777777" w:rsidR="00A31094" w:rsidRPr="007C47C7" w:rsidRDefault="00A31094" w:rsidP="00B3363A">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7893B7F7"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6057C62"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6827F0D0" w14:textId="77777777" w:rsidTr="00B3363A">
        <w:trPr>
          <w:trHeight w:val="177"/>
          <w:tblCellSpacing w:w="28" w:type="dxa"/>
        </w:trPr>
        <w:tc>
          <w:tcPr>
            <w:tcW w:w="6520" w:type="dxa"/>
            <w:gridSpan w:val="8"/>
            <w:vAlign w:val="center"/>
          </w:tcPr>
          <w:p w14:paraId="28D5791E" w14:textId="77777777" w:rsidR="00A31094" w:rsidRPr="00D427E5" w:rsidRDefault="00A31094" w:rsidP="00B3363A">
            <w:pPr>
              <w:rPr>
                <w:rFonts w:ascii="Arial" w:hAnsi="Arial" w:cs="Arial"/>
                <w:color w:val="auto"/>
                <w:sz w:val="16"/>
                <w:szCs w:val="16"/>
              </w:rPr>
            </w:pPr>
            <w:r w:rsidRPr="000038CD">
              <w:rPr>
                <w:rFonts w:ascii="Arial" w:hAnsi="Arial" w:cs="Arial"/>
                <w:sz w:val="16"/>
                <w:szCs w:val="16"/>
              </w:rPr>
              <w:t>Please confirm that your organisation has at least three unrelated people serving on the management committee (or equivalent)</w:t>
            </w:r>
          </w:p>
        </w:tc>
        <w:tc>
          <w:tcPr>
            <w:tcW w:w="1775" w:type="dxa"/>
            <w:gridSpan w:val="3"/>
            <w:shd w:val="clear" w:color="auto" w:fill="E6E6E6"/>
            <w:vAlign w:val="center"/>
          </w:tcPr>
          <w:p w14:paraId="20943144"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032CE79"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29284537" w14:textId="77777777" w:rsidTr="00B3363A">
        <w:trPr>
          <w:trHeight w:val="177"/>
          <w:tblCellSpacing w:w="28" w:type="dxa"/>
        </w:trPr>
        <w:tc>
          <w:tcPr>
            <w:tcW w:w="6520" w:type="dxa"/>
            <w:gridSpan w:val="8"/>
            <w:vAlign w:val="center"/>
          </w:tcPr>
          <w:p w14:paraId="5F4E5B50" w14:textId="77777777" w:rsidR="00A31094" w:rsidRPr="000038CD" w:rsidRDefault="00A31094" w:rsidP="00B3363A">
            <w:pPr>
              <w:rPr>
                <w:rFonts w:ascii="Arial" w:hAnsi="Arial" w:cs="Arial"/>
                <w:sz w:val="16"/>
                <w:szCs w:val="16"/>
              </w:rPr>
            </w:pPr>
            <w:r w:rsidRPr="000038CD">
              <w:rPr>
                <w:rFonts w:ascii="Arial" w:hAnsi="Arial" w:cs="Arial"/>
                <w:sz w:val="16"/>
                <w:szCs w:val="16"/>
              </w:rPr>
              <w:t>If you hold an Annual General Meeting, please provide the minutes of the last meeting</w:t>
            </w:r>
          </w:p>
        </w:tc>
        <w:tc>
          <w:tcPr>
            <w:tcW w:w="1775" w:type="dxa"/>
            <w:gridSpan w:val="3"/>
            <w:shd w:val="clear" w:color="auto" w:fill="E6E6E6"/>
            <w:vAlign w:val="center"/>
          </w:tcPr>
          <w:p w14:paraId="5C1200A6"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9AFD26C"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tr w:rsidR="00A31094" w:rsidRPr="00BE4F76" w14:paraId="5D5122F2" w14:textId="77777777" w:rsidTr="00B3363A">
        <w:trPr>
          <w:trHeight w:val="177"/>
          <w:tblCellSpacing w:w="28" w:type="dxa"/>
        </w:trPr>
        <w:tc>
          <w:tcPr>
            <w:tcW w:w="6520" w:type="dxa"/>
            <w:gridSpan w:val="8"/>
            <w:vAlign w:val="center"/>
          </w:tcPr>
          <w:p w14:paraId="08F40981" w14:textId="77777777" w:rsidR="00A31094" w:rsidRPr="007C47C7" w:rsidRDefault="00A31094" w:rsidP="00B3363A">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151D4806"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F60BD76" w14:textId="77777777" w:rsidR="00A31094" w:rsidRPr="007C47C7" w:rsidRDefault="00A31094"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41ECD">
              <w:rPr>
                <w:rFonts w:ascii="Arial" w:hAnsi="Arial" w:cs="Arial"/>
                <w:sz w:val="16"/>
                <w:szCs w:val="16"/>
              </w:rPr>
            </w:r>
            <w:r w:rsidR="00A41ECD">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A31094" w:rsidRPr="00BE4F76" w14:paraId="4F22B887" w14:textId="77777777" w:rsidTr="00B3363A">
        <w:trPr>
          <w:trHeight w:val="219"/>
          <w:tblCellSpacing w:w="28" w:type="dxa"/>
        </w:trPr>
        <w:tc>
          <w:tcPr>
            <w:tcW w:w="10378" w:type="dxa"/>
            <w:gridSpan w:val="12"/>
          </w:tcPr>
          <w:p w14:paraId="0CB677E8" w14:textId="77777777" w:rsidR="00A31094" w:rsidRPr="00BE4F76" w:rsidRDefault="00A31094" w:rsidP="00B3363A">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A31094" w:rsidRPr="00BE4F76" w14:paraId="53AF96C9" w14:textId="77777777" w:rsidTr="00B3363A">
        <w:trPr>
          <w:trHeight w:val="3903"/>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20DE432" w14:textId="77777777" w:rsidR="00A31094" w:rsidRDefault="00A31094" w:rsidP="00B3363A">
            <w:pPr>
              <w:rPr>
                <w:rFonts w:ascii="Arial" w:hAnsi="Arial" w:cs="Arial"/>
                <w:b/>
                <w:sz w:val="16"/>
                <w:szCs w:val="16"/>
              </w:rPr>
            </w:pPr>
            <w:r>
              <w:rPr>
                <w:rFonts w:ascii="Arial" w:hAnsi="Arial" w:cs="Arial"/>
                <w:b/>
                <w:sz w:val="16"/>
                <w:szCs w:val="16"/>
              </w:rPr>
              <w:lastRenderedPageBreak/>
              <w:t>Declaration</w:t>
            </w:r>
          </w:p>
          <w:p w14:paraId="69F7FAC6" w14:textId="77777777" w:rsidR="00A31094" w:rsidRDefault="00A31094" w:rsidP="00B3363A">
            <w:pPr>
              <w:rPr>
                <w:rFonts w:ascii="Arial" w:hAnsi="Arial" w:cs="Arial"/>
                <w:sz w:val="16"/>
                <w:szCs w:val="16"/>
              </w:rPr>
            </w:pPr>
            <w:r>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695C6901" w14:textId="77777777" w:rsidR="00A31094" w:rsidRDefault="00A31094" w:rsidP="00B3363A">
            <w:pPr>
              <w:rPr>
                <w:rFonts w:ascii="Arial" w:hAnsi="Arial" w:cs="Arial"/>
                <w:sz w:val="16"/>
                <w:szCs w:val="16"/>
              </w:rPr>
            </w:pPr>
          </w:p>
          <w:p w14:paraId="19352B80" w14:textId="77777777" w:rsidR="00A31094" w:rsidRDefault="00A31094" w:rsidP="00B3363A">
            <w:pPr>
              <w:rPr>
                <w:rFonts w:ascii="Arial" w:hAnsi="Arial" w:cs="Arial"/>
                <w:b/>
                <w:bCs/>
                <w:sz w:val="16"/>
                <w:szCs w:val="16"/>
              </w:rPr>
            </w:pPr>
            <w:r>
              <w:rPr>
                <w:rFonts w:ascii="Arial" w:hAnsi="Arial" w:cs="Arial"/>
                <w:b/>
                <w:bCs/>
                <w:sz w:val="16"/>
                <w:szCs w:val="16"/>
              </w:rPr>
              <w:t>Data protection</w:t>
            </w:r>
          </w:p>
          <w:p w14:paraId="27D282B3" w14:textId="77777777" w:rsidR="00A31094" w:rsidRDefault="00A31094" w:rsidP="00B3363A">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51ECE584" w14:textId="77777777" w:rsidR="00A31094" w:rsidRDefault="00A31094" w:rsidP="00B3363A">
            <w:pPr>
              <w:rPr>
                <w:rFonts w:ascii="Arial" w:hAnsi="Arial" w:cs="Arial"/>
                <w:sz w:val="16"/>
                <w:szCs w:val="16"/>
              </w:rPr>
            </w:pPr>
          </w:p>
          <w:p w14:paraId="53707467" w14:textId="38AE26C9" w:rsidR="00A41ECD" w:rsidRDefault="00A31094" w:rsidP="00B3363A">
            <w:pPr>
              <w:jc w:val="center"/>
              <w:rPr>
                <w:rFonts w:ascii="Arial" w:hAnsi="Arial" w:cs="Arial"/>
                <w:sz w:val="18"/>
                <w:szCs w:val="18"/>
              </w:rPr>
            </w:pPr>
            <w:r>
              <w:rPr>
                <w:rFonts w:ascii="Arial" w:hAnsi="Arial" w:cs="Arial"/>
                <w:sz w:val="16"/>
                <w:szCs w:val="16"/>
              </w:rPr>
              <w:t xml:space="preserve">Completed forms and accompanying information should be returned </w:t>
            </w:r>
            <w:r>
              <w:rPr>
                <w:rFonts w:ascii="Arial" w:hAnsi="Arial" w:cs="Arial"/>
                <w:sz w:val="16"/>
                <w:szCs w:val="16"/>
              </w:rPr>
              <w:br/>
              <w:t>electronically to</w:t>
            </w:r>
            <w:r w:rsidR="00A41ECD">
              <w:rPr>
                <w:rFonts w:ascii="Arial" w:hAnsi="Arial" w:cs="Arial"/>
                <w:sz w:val="16"/>
                <w:szCs w:val="16"/>
              </w:rPr>
              <w:t>:</w:t>
            </w:r>
            <w:r>
              <w:rPr>
                <w:rFonts w:ascii="Arial" w:hAnsi="Arial" w:cs="Arial"/>
                <w:sz w:val="16"/>
                <w:szCs w:val="16"/>
              </w:rPr>
              <w:t xml:space="preserve"> </w:t>
            </w:r>
            <w:hyperlink r:id="rId13" w:history="1">
              <w:r w:rsidR="00A41ECD" w:rsidRPr="002E3FC8">
                <w:rPr>
                  <w:rStyle w:val="Hyperlink"/>
                  <w:noProof w:val="0"/>
                </w:rPr>
                <w:t>carol.masheter@sse.com</w:t>
              </w:r>
            </w:hyperlink>
          </w:p>
          <w:p w14:paraId="63F64525" w14:textId="77777777" w:rsidR="00A31094" w:rsidRDefault="00A31094" w:rsidP="00B3363A">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31094" w14:paraId="60EC0449" w14:textId="77777777" w:rsidTr="00B3363A">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79C78A48" w14:textId="77777777" w:rsidR="00A31094" w:rsidRDefault="00A31094" w:rsidP="00B3363A">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710F74C" w14:textId="77777777" w:rsidR="00A31094" w:rsidRDefault="00A31094" w:rsidP="00B3363A">
                  <w:pPr>
                    <w:rPr>
                      <w:rFonts w:ascii="Calibri" w:hAnsi="Calibri" w:cs="Arial"/>
                      <w:color w:val="auto"/>
                      <w:szCs w:val="20"/>
                    </w:rPr>
                  </w:pPr>
                </w:p>
              </w:tc>
            </w:tr>
          </w:tbl>
          <w:p w14:paraId="596D5117" w14:textId="77777777" w:rsidR="00A31094" w:rsidRDefault="00A31094" w:rsidP="00B3363A">
            <w:pPr>
              <w:rPr>
                <w:rFonts w:ascii="Arial" w:hAnsi="Arial" w:cs="Arial"/>
                <w:sz w:val="18"/>
                <w:szCs w:val="18"/>
              </w:rPr>
            </w:pPr>
          </w:p>
          <w:p w14:paraId="51CCC0C3" w14:textId="77777777" w:rsidR="00A31094" w:rsidRDefault="00A31094" w:rsidP="00B3363A">
            <w:pPr>
              <w:rPr>
                <w:rFonts w:ascii="Arial" w:hAnsi="Arial" w:cs="Arial"/>
                <w:sz w:val="18"/>
                <w:szCs w:val="18"/>
              </w:rPr>
            </w:pPr>
          </w:p>
          <w:p w14:paraId="370BD7C6" w14:textId="77777777" w:rsidR="00A31094" w:rsidRDefault="00A31094" w:rsidP="00B3363A">
            <w:pPr>
              <w:rPr>
                <w:rFonts w:ascii="Arial" w:hAnsi="Arial" w:cs="Arial"/>
                <w:sz w:val="18"/>
                <w:szCs w:val="18"/>
              </w:rPr>
            </w:pPr>
          </w:p>
          <w:p w14:paraId="5C61A616" w14:textId="6FAA0916" w:rsidR="00A31094" w:rsidRDefault="00A31094" w:rsidP="00B3363A">
            <w:pPr>
              <w:pStyle w:val="BasicParagraph"/>
              <w:spacing w:line="288" w:lineRule="auto"/>
              <w:rPr>
                <w:rFonts w:ascii="Arial" w:hAnsi="Arial" w:cs="Arial"/>
                <w:b/>
                <w:bCs/>
                <w:spacing w:val="-1"/>
                <w:sz w:val="14"/>
                <w:szCs w:val="14"/>
              </w:rPr>
            </w:pPr>
            <w:r>
              <w:rPr>
                <w:rFonts w:ascii="Arial" w:hAnsi="Arial" w:cs="Arial"/>
                <w:b/>
                <w:bCs/>
                <w:spacing w:val="-1"/>
                <w:sz w:val="14"/>
                <w:szCs w:val="14"/>
              </w:rPr>
              <w:t xml:space="preserve">Issued </w:t>
            </w:r>
            <w:r w:rsidR="00FB122B">
              <w:rPr>
                <w:rFonts w:ascii="Arial" w:hAnsi="Arial" w:cs="Arial"/>
                <w:b/>
                <w:bCs/>
                <w:spacing w:val="-1"/>
                <w:sz w:val="14"/>
                <w:szCs w:val="14"/>
              </w:rPr>
              <w:t xml:space="preserve">Jan </w:t>
            </w:r>
            <w:r>
              <w:rPr>
                <w:rFonts w:ascii="Arial" w:hAnsi="Arial" w:cs="Arial"/>
                <w:b/>
                <w:bCs/>
                <w:spacing w:val="-1"/>
                <w:sz w:val="14"/>
                <w:szCs w:val="14"/>
              </w:rPr>
              <w:t>202</w:t>
            </w:r>
            <w:r w:rsidR="00FB122B">
              <w:rPr>
                <w:rFonts w:ascii="Arial" w:hAnsi="Arial" w:cs="Arial"/>
                <w:b/>
                <w:bCs/>
                <w:spacing w:val="-1"/>
                <w:sz w:val="14"/>
                <w:szCs w:val="14"/>
              </w:rPr>
              <w:t>3</w:t>
            </w:r>
          </w:p>
          <w:p w14:paraId="292D8E0F" w14:textId="77777777" w:rsidR="00A31094" w:rsidRPr="00A20FF5" w:rsidRDefault="00A31094" w:rsidP="00B3363A">
            <w:pPr>
              <w:jc w:val="center"/>
              <w:rPr>
                <w:rFonts w:ascii="Arial" w:hAnsi="Arial" w:cs="Arial"/>
                <w:sz w:val="16"/>
                <w:szCs w:val="16"/>
              </w:rPr>
            </w:pPr>
          </w:p>
        </w:tc>
      </w:tr>
    </w:tbl>
    <w:p w14:paraId="31679EB6" w14:textId="77777777" w:rsidR="00A31094" w:rsidRPr="00A31094" w:rsidRDefault="00A31094" w:rsidP="00A31094">
      <w:pPr>
        <w:ind w:firstLine="720"/>
      </w:pPr>
    </w:p>
    <w:sectPr w:rsidR="00A31094" w:rsidRPr="00A31094" w:rsidSect="00F309D7">
      <w:headerReference w:type="default" r:id="rId14"/>
      <w:footerReference w:type="default" r:id="rId15"/>
      <w:headerReference w:type="first" r:id="rId16"/>
      <w:footerReference w:type="first" r:id="rId17"/>
      <w:type w:val="continuous"/>
      <w:pgSz w:w="11906" w:h="16838"/>
      <w:pgMar w:top="2835"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14C0" w14:textId="77777777" w:rsidR="00070C0C" w:rsidRDefault="00070C0C" w:rsidP="009270A7">
      <w:pPr>
        <w:spacing w:line="240" w:lineRule="auto"/>
      </w:pPr>
      <w:r>
        <w:separator/>
      </w:r>
    </w:p>
  </w:endnote>
  <w:endnote w:type="continuationSeparator" w:id="0">
    <w:p w14:paraId="61FE3853" w14:textId="77777777" w:rsidR="00070C0C" w:rsidRDefault="00070C0C" w:rsidP="009270A7">
      <w:pPr>
        <w:spacing w:line="240" w:lineRule="auto"/>
      </w:pPr>
      <w:r>
        <w:continuationSeparator/>
      </w:r>
    </w:p>
  </w:endnote>
  <w:endnote w:type="continuationNotice" w:id="1">
    <w:p w14:paraId="20325085" w14:textId="77777777" w:rsidR="00070C0C" w:rsidRDefault="00070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295583B5"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50AA90F8" w:rsidR="007A74CD" w:rsidRPr="002A2D98" w:rsidRDefault="0088192A" w:rsidP="00617E95">
          <w:pPr>
            <w:spacing w:line="288" w:lineRule="auto"/>
            <w:rPr>
              <w:sz w:val="14"/>
              <w:szCs w:val="14"/>
            </w:rPr>
          </w:pPr>
          <w:r>
            <w:rPr>
              <w:rFonts w:ascii="Arial" w:hAnsi="Arial" w:cs="Arial"/>
              <w:noProof/>
              <w:color w:val="000000"/>
              <w:spacing w:val="-1"/>
              <w:sz w:val="14"/>
              <w:szCs w:val="14"/>
            </w:rPr>
            <w:drawing>
              <wp:anchor distT="0" distB="0" distL="114300" distR="114300" simplePos="0" relativeHeight="251664386" behindDoc="1" locked="0" layoutInCell="1" allowOverlap="1" wp14:anchorId="58A82A4E" wp14:editId="697C01AF">
                <wp:simplePos x="0" y="0"/>
                <wp:positionH relativeFrom="column">
                  <wp:posOffset>4419600</wp:posOffset>
                </wp:positionH>
                <wp:positionV relativeFrom="paragraph">
                  <wp:posOffset>163830</wp:posOffset>
                </wp:positionV>
                <wp:extent cx="670560" cy="670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r w:rsidR="007A74CD" w:rsidRPr="002A2D98">
            <w:rPr>
              <w:sz w:val="14"/>
              <w:szCs w:val="14"/>
            </w:rPr>
            <w:t>SSE Renewables is a trading name of SSE Renewables Limited which is a member of the SSE Group.</w:t>
          </w:r>
          <w:r w:rsidR="007A74CD" w:rsidRPr="002A2D98">
            <w:rPr>
              <w:sz w:val="14"/>
              <w:szCs w:val="14"/>
            </w:rPr>
            <w:br/>
            <w:t xml:space="preserve">The Registered Office of SSE Renewables Limited is </w:t>
          </w:r>
          <w:proofErr w:type="spellStart"/>
          <w:r w:rsidR="007A74CD" w:rsidRPr="002A2D98">
            <w:rPr>
              <w:sz w:val="14"/>
              <w:szCs w:val="14"/>
            </w:rPr>
            <w:t>Inveralmond</w:t>
          </w:r>
          <w:proofErr w:type="spellEnd"/>
          <w:r w:rsidR="007A74CD" w:rsidRPr="002A2D98">
            <w:rPr>
              <w:sz w:val="14"/>
              <w:szCs w:val="14"/>
            </w:rPr>
            <w:t xml:space="preserve"> House 200 Dunkeld Road Perth PH1 3AQ.</w:t>
          </w:r>
        </w:p>
        <w:p w14:paraId="5D70D261" w14:textId="3329D19A"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9C81" w14:textId="77777777" w:rsidR="00070C0C" w:rsidRDefault="00070C0C" w:rsidP="009270A7">
      <w:pPr>
        <w:spacing w:line="240" w:lineRule="auto"/>
      </w:pPr>
      <w:r>
        <w:separator/>
      </w:r>
    </w:p>
  </w:footnote>
  <w:footnote w:type="continuationSeparator" w:id="0">
    <w:p w14:paraId="1FA314EB" w14:textId="77777777" w:rsidR="00070C0C" w:rsidRDefault="00070C0C" w:rsidP="009270A7">
      <w:pPr>
        <w:spacing w:line="240" w:lineRule="auto"/>
      </w:pPr>
      <w:r>
        <w:continuationSeparator/>
      </w:r>
    </w:p>
  </w:footnote>
  <w:footnote w:type="continuationNotice" w:id="1">
    <w:p w14:paraId="4264DDE4" w14:textId="77777777" w:rsidR="00070C0C" w:rsidRDefault="00070C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6C6CF7D9" w:rsidR="0053566F" w:rsidRDefault="003223EB">
    <w:pPr>
      <w:pStyle w:val="Header"/>
    </w:pPr>
    <w:r>
      <w:rPr>
        <w:noProof/>
      </w:rPr>
      <w:drawing>
        <wp:anchor distT="0" distB="0" distL="114300" distR="114300" simplePos="0" relativeHeight="251662338" behindDoc="1" locked="0" layoutInCell="1" allowOverlap="1" wp14:anchorId="4F44808C" wp14:editId="21E46205">
          <wp:simplePos x="0" y="0"/>
          <wp:positionH relativeFrom="margin">
            <wp:posOffset>4247515</wp:posOffset>
          </wp:positionH>
          <wp:positionV relativeFrom="paragraph">
            <wp:posOffset>9525</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21A6A462" w:rsidR="00AE4700" w:rsidRDefault="00F309D7" w:rsidP="009270A7">
    <w:pPr>
      <w:pStyle w:val="Header"/>
      <w:tabs>
        <w:tab w:val="left" w:pos="6521"/>
      </w:tabs>
    </w:pPr>
    <w:r>
      <w:rPr>
        <w:noProof/>
      </w:rPr>
      <w:drawing>
        <wp:anchor distT="0" distB="0" distL="114300" distR="114300" simplePos="0" relativeHeight="251660290" behindDoc="1" locked="0" layoutInCell="1" allowOverlap="1" wp14:anchorId="10FD1607" wp14:editId="12E2041A">
          <wp:simplePos x="0" y="0"/>
          <wp:positionH relativeFrom="margin">
            <wp:align>right</wp:align>
          </wp:positionH>
          <wp:positionV relativeFrom="paragraph">
            <wp:posOffset>133350</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C91"/>
    <w:multiLevelType w:val="hybridMultilevel"/>
    <w:tmpl w:val="B694EF2A"/>
    <w:lvl w:ilvl="0" w:tplc="9E28F962">
      <w:numFmt w:val="bullet"/>
      <w:lvlText w:val="•"/>
      <w:lvlJc w:val="left"/>
      <w:pPr>
        <w:ind w:left="720" w:hanging="360"/>
      </w:pPr>
      <w:rPr>
        <w:rFonts w:ascii="Arial" w:eastAsiaTheme="minorHAnsi" w:hAnsi="Arial" w:cs="Arial" w:hint="default"/>
        <w:color w:val="1D1D1D"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730008200">
    <w:abstractNumId w:val="18"/>
  </w:num>
  <w:num w:numId="2" w16cid:durableId="1458067262">
    <w:abstractNumId w:val="4"/>
  </w:num>
  <w:num w:numId="3" w16cid:durableId="639261952">
    <w:abstractNumId w:val="14"/>
  </w:num>
  <w:num w:numId="4" w16cid:durableId="2038045415">
    <w:abstractNumId w:val="10"/>
  </w:num>
  <w:num w:numId="5" w16cid:durableId="1166243183">
    <w:abstractNumId w:val="8"/>
  </w:num>
  <w:num w:numId="6" w16cid:durableId="1124739906">
    <w:abstractNumId w:val="6"/>
  </w:num>
  <w:num w:numId="7" w16cid:durableId="1940334305">
    <w:abstractNumId w:val="15"/>
  </w:num>
  <w:num w:numId="8" w16cid:durableId="2020083798">
    <w:abstractNumId w:val="9"/>
  </w:num>
  <w:num w:numId="9" w16cid:durableId="580943560">
    <w:abstractNumId w:val="16"/>
  </w:num>
  <w:num w:numId="10" w16cid:durableId="782379436">
    <w:abstractNumId w:val="11"/>
  </w:num>
  <w:num w:numId="11" w16cid:durableId="452330695">
    <w:abstractNumId w:val="2"/>
  </w:num>
  <w:num w:numId="12" w16cid:durableId="286737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928322">
    <w:abstractNumId w:val="21"/>
  </w:num>
  <w:num w:numId="14" w16cid:durableId="711270480">
    <w:abstractNumId w:val="21"/>
  </w:num>
  <w:num w:numId="15" w16cid:durableId="25524718">
    <w:abstractNumId w:val="21"/>
  </w:num>
  <w:num w:numId="16" w16cid:durableId="1829397474">
    <w:abstractNumId w:val="21"/>
  </w:num>
  <w:num w:numId="17" w16cid:durableId="496578888">
    <w:abstractNumId w:val="5"/>
  </w:num>
  <w:num w:numId="18" w16cid:durableId="225841089">
    <w:abstractNumId w:val="20"/>
  </w:num>
  <w:num w:numId="19" w16cid:durableId="936211238">
    <w:abstractNumId w:val="7"/>
  </w:num>
  <w:num w:numId="20" w16cid:durableId="1268777331">
    <w:abstractNumId w:val="19"/>
  </w:num>
  <w:num w:numId="21" w16cid:durableId="494422628">
    <w:abstractNumId w:val="12"/>
  </w:num>
  <w:num w:numId="22" w16cid:durableId="775904848">
    <w:abstractNumId w:val="13"/>
  </w:num>
  <w:num w:numId="23" w16cid:durableId="1203789962">
    <w:abstractNumId w:val="17"/>
  </w:num>
  <w:num w:numId="24" w16cid:durableId="1826975230">
    <w:abstractNumId w:val="0"/>
  </w:num>
  <w:num w:numId="25" w16cid:durableId="2020963404">
    <w:abstractNumId w:val="1"/>
  </w:num>
  <w:num w:numId="26" w16cid:durableId="1757898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0C0C"/>
    <w:rsid w:val="00073593"/>
    <w:rsid w:val="00075C07"/>
    <w:rsid w:val="00085FEC"/>
    <w:rsid w:val="000958B8"/>
    <w:rsid w:val="000B42D9"/>
    <w:rsid w:val="000C66FF"/>
    <w:rsid w:val="000D36F4"/>
    <w:rsid w:val="000D55CC"/>
    <w:rsid w:val="000E016A"/>
    <w:rsid w:val="000F5CA2"/>
    <w:rsid w:val="001105AE"/>
    <w:rsid w:val="001179BD"/>
    <w:rsid w:val="00126256"/>
    <w:rsid w:val="00131159"/>
    <w:rsid w:val="00134BFB"/>
    <w:rsid w:val="00153DA2"/>
    <w:rsid w:val="00157A61"/>
    <w:rsid w:val="00167E1C"/>
    <w:rsid w:val="001704F6"/>
    <w:rsid w:val="001741DA"/>
    <w:rsid w:val="001A0A78"/>
    <w:rsid w:val="001B048D"/>
    <w:rsid w:val="001B354A"/>
    <w:rsid w:val="001B5F7C"/>
    <w:rsid w:val="001C069C"/>
    <w:rsid w:val="001E0C48"/>
    <w:rsid w:val="001F0AA9"/>
    <w:rsid w:val="002010A5"/>
    <w:rsid w:val="00206E21"/>
    <w:rsid w:val="002217F3"/>
    <w:rsid w:val="002228BF"/>
    <w:rsid w:val="0022485D"/>
    <w:rsid w:val="00252F20"/>
    <w:rsid w:val="00280175"/>
    <w:rsid w:val="0028446A"/>
    <w:rsid w:val="00292686"/>
    <w:rsid w:val="002A2D98"/>
    <w:rsid w:val="002A60AB"/>
    <w:rsid w:val="002B037F"/>
    <w:rsid w:val="002D2980"/>
    <w:rsid w:val="002E047F"/>
    <w:rsid w:val="002E0B8C"/>
    <w:rsid w:val="002F0271"/>
    <w:rsid w:val="002F0CAB"/>
    <w:rsid w:val="0030448F"/>
    <w:rsid w:val="00316065"/>
    <w:rsid w:val="003223EB"/>
    <w:rsid w:val="00342ED2"/>
    <w:rsid w:val="00344298"/>
    <w:rsid w:val="00365CB5"/>
    <w:rsid w:val="0038015E"/>
    <w:rsid w:val="003867DE"/>
    <w:rsid w:val="003956B2"/>
    <w:rsid w:val="003A65B3"/>
    <w:rsid w:val="003B5F07"/>
    <w:rsid w:val="003C12AC"/>
    <w:rsid w:val="003C7EB4"/>
    <w:rsid w:val="003D1349"/>
    <w:rsid w:val="003D1DC2"/>
    <w:rsid w:val="003E31B9"/>
    <w:rsid w:val="003E340F"/>
    <w:rsid w:val="003E3679"/>
    <w:rsid w:val="003F1662"/>
    <w:rsid w:val="00412598"/>
    <w:rsid w:val="00421409"/>
    <w:rsid w:val="0042616A"/>
    <w:rsid w:val="004516C7"/>
    <w:rsid w:val="004605DF"/>
    <w:rsid w:val="00464B53"/>
    <w:rsid w:val="004710A6"/>
    <w:rsid w:val="00474834"/>
    <w:rsid w:val="004833C7"/>
    <w:rsid w:val="004859DD"/>
    <w:rsid w:val="00491473"/>
    <w:rsid w:val="00493298"/>
    <w:rsid w:val="004A3EF7"/>
    <w:rsid w:val="004D097C"/>
    <w:rsid w:val="004D48A5"/>
    <w:rsid w:val="004E0103"/>
    <w:rsid w:val="004F06CE"/>
    <w:rsid w:val="004F40D0"/>
    <w:rsid w:val="00503DDD"/>
    <w:rsid w:val="00511614"/>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38F9"/>
    <w:rsid w:val="00637FB8"/>
    <w:rsid w:val="006504B4"/>
    <w:rsid w:val="00654DE9"/>
    <w:rsid w:val="006669E6"/>
    <w:rsid w:val="006917B4"/>
    <w:rsid w:val="00692E2A"/>
    <w:rsid w:val="006A2FD6"/>
    <w:rsid w:val="006C18FF"/>
    <w:rsid w:val="006D1DAA"/>
    <w:rsid w:val="006D6085"/>
    <w:rsid w:val="006F1116"/>
    <w:rsid w:val="006F1EA6"/>
    <w:rsid w:val="00725DFE"/>
    <w:rsid w:val="00731431"/>
    <w:rsid w:val="00741DB5"/>
    <w:rsid w:val="0074233B"/>
    <w:rsid w:val="007573F5"/>
    <w:rsid w:val="00763B12"/>
    <w:rsid w:val="007703DF"/>
    <w:rsid w:val="00781765"/>
    <w:rsid w:val="007A00C2"/>
    <w:rsid w:val="007A74CD"/>
    <w:rsid w:val="007B0799"/>
    <w:rsid w:val="007C0266"/>
    <w:rsid w:val="007C29BF"/>
    <w:rsid w:val="007C44E2"/>
    <w:rsid w:val="007C47C7"/>
    <w:rsid w:val="007D6ECA"/>
    <w:rsid w:val="007E12A2"/>
    <w:rsid w:val="008021B9"/>
    <w:rsid w:val="00806C17"/>
    <w:rsid w:val="008168D9"/>
    <w:rsid w:val="0082504B"/>
    <w:rsid w:val="00826C04"/>
    <w:rsid w:val="008342FB"/>
    <w:rsid w:val="0085481C"/>
    <w:rsid w:val="008627E9"/>
    <w:rsid w:val="00874423"/>
    <w:rsid w:val="0088192A"/>
    <w:rsid w:val="00882D1E"/>
    <w:rsid w:val="00890066"/>
    <w:rsid w:val="00894F67"/>
    <w:rsid w:val="008A0C90"/>
    <w:rsid w:val="008C107A"/>
    <w:rsid w:val="008C582A"/>
    <w:rsid w:val="008C71D8"/>
    <w:rsid w:val="008D589C"/>
    <w:rsid w:val="008E14BF"/>
    <w:rsid w:val="008E3591"/>
    <w:rsid w:val="008E5691"/>
    <w:rsid w:val="008F793D"/>
    <w:rsid w:val="009270A7"/>
    <w:rsid w:val="009310D6"/>
    <w:rsid w:val="00940D7B"/>
    <w:rsid w:val="009437F6"/>
    <w:rsid w:val="00945132"/>
    <w:rsid w:val="009614D3"/>
    <w:rsid w:val="00964A3B"/>
    <w:rsid w:val="0099162B"/>
    <w:rsid w:val="009C37F3"/>
    <w:rsid w:val="009C6CE4"/>
    <w:rsid w:val="009E34B8"/>
    <w:rsid w:val="009F5883"/>
    <w:rsid w:val="00A0133E"/>
    <w:rsid w:val="00A04841"/>
    <w:rsid w:val="00A127D6"/>
    <w:rsid w:val="00A20FF5"/>
    <w:rsid w:val="00A31094"/>
    <w:rsid w:val="00A357A3"/>
    <w:rsid w:val="00A41ECD"/>
    <w:rsid w:val="00A452DF"/>
    <w:rsid w:val="00A71D6E"/>
    <w:rsid w:val="00A73617"/>
    <w:rsid w:val="00AA177D"/>
    <w:rsid w:val="00AA6AA9"/>
    <w:rsid w:val="00AB0EC4"/>
    <w:rsid w:val="00AB3C16"/>
    <w:rsid w:val="00AC7A01"/>
    <w:rsid w:val="00AD022E"/>
    <w:rsid w:val="00AE4700"/>
    <w:rsid w:val="00AF281C"/>
    <w:rsid w:val="00AF3C49"/>
    <w:rsid w:val="00B045A3"/>
    <w:rsid w:val="00B0672F"/>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55034"/>
    <w:rsid w:val="00C61101"/>
    <w:rsid w:val="00C771CF"/>
    <w:rsid w:val="00C900C7"/>
    <w:rsid w:val="00C915B7"/>
    <w:rsid w:val="00C95CBD"/>
    <w:rsid w:val="00CA2A19"/>
    <w:rsid w:val="00CA4FB1"/>
    <w:rsid w:val="00CB40A9"/>
    <w:rsid w:val="00CC21D7"/>
    <w:rsid w:val="00CC2C8A"/>
    <w:rsid w:val="00CE1BB5"/>
    <w:rsid w:val="00CE5184"/>
    <w:rsid w:val="00CF227F"/>
    <w:rsid w:val="00D03B68"/>
    <w:rsid w:val="00D0708B"/>
    <w:rsid w:val="00D1056F"/>
    <w:rsid w:val="00D20755"/>
    <w:rsid w:val="00D44A7C"/>
    <w:rsid w:val="00D56500"/>
    <w:rsid w:val="00D6277A"/>
    <w:rsid w:val="00D70A8A"/>
    <w:rsid w:val="00D813DE"/>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36A0"/>
    <w:rsid w:val="00E8443E"/>
    <w:rsid w:val="00E94CA2"/>
    <w:rsid w:val="00E9525D"/>
    <w:rsid w:val="00E96530"/>
    <w:rsid w:val="00E96922"/>
    <w:rsid w:val="00EA01A9"/>
    <w:rsid w:val="00EB08E9"/>
    <w:rsid w:val="00EB0BA6"/>
    <w:rsid w:val="00EB2BF7"/>
    <w:rsid w:val="00EB7694"/>
    <w:rsid w:val="00EC53B9"/>
    <w:rsid w:val="00ED7086"/>
    <w:rsid w:val="00ED778F"/>
    <w:rsid w:val="00EE1289"/>
    <w:rsid w:val="00EE5E62"/>
    <w:rsid w:val="00EE78A8"/>
    <w:rsid w:val="00EE7EF7"/>
    <w:rsid w:val="00EF710A"/>
    <w:rsid w:val="00F008E7"/>
    <w:rsid w:val="00F01793"/>
    <w:rsid w:val="00F01F17"/>
    <w:rsid w:val="00F0381E"/>
    <w:rsid w:val="00F11579"/>
    <w:rsid w:val="00F11D66"/>
    <w:rsid w:val="00F16F8B"/>
    <w:rsid w:val="00F309D7"/>
    <w:rsid w:val="00F42F23"/>
    <w:rsid w:val="00F4376C"/>
    <w:rsid w:val="00F579AE"/>
    <w:rsid w:val="00F679A6"/>
    <w:rsid w:val="00F76377"/>
    <w:rsid w:val="00F85B5E"/>
    <w:rsid w:val="00FA7BDD"/>
    <w:rsid w:val="00FB122B"/>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FollowedHyperlink">
    <w:name w:val="FollowedHyperlink"/>
    <w:basedOn w:val="DefaultParagraphFont"/>
    <w:uiPriority w:val="99"/>
    <w:semiHidden/>
    <w:unhideWhenUsed/>
    <w:rsid w:val="00365CB5"/>
    <w:rPr>
      <w:color w:val="425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839736533">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masheter@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masheter@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2.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3.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customXml/itemProps4.xml><?xml version="1.0" encoding="utf-8"?>
<ds:datastoreItem xmlns:ds="http://schemas.openxmlformats.org/officeDocument/2006/customXml" ds:itemID="{D959DD3F-3DF3-47F4-B219-8A7DEEDE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appraisa</Template>
  <TotalTime>6</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Masheter, Carol</cp:lastModifiedBy>
  <cp:revision>9</cp:revision>
  <dcterms:created xsi:type="dcterms:W3CDTF">2022-12-13T09:16:00Z</dcterms:created>
  <dcterms:modified xsi:type="dcterms:W3CDTF">2023-01-09T14:37:00Z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